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3C7" w:rsidRPr="0077504B" w:rsidRDefault="006423C7" w:rsidP="0077504B">
      <w:pPr>
        <w:pStyle w:val="NormalWeb"/>
        <w:spacing w:before="0" w:beforeAutospacing="0" w:afterLines="50" w:afterAutospacing="0" w:line="520" w:lineRule="exact"/>
        <w:jc w:val="both"/>
        <w:rPr>
          <w:rFonts w:ascii="黑体" w:eastAsia="黑体" w:hAnsi="Times New Roman" w:cs="Times New Roman"/>
          <w:sz w:val="32"/>
          <w:szCs w:val="32"/>
        </w:rPr>
      </w:pPr>
      <w:r w:rsidRPr="0077504B">
        <w:rPr>
          <w:rFonts w:ascii="黑体" w:eastAsia="黑体" w:hAnsi="Times New Roman" w:cs="Times New Roman" w:hint="eastAsia"/>
          <w:sz w:val="32"/>
          <w:szCs w:val="32"/>
        </w:rPr>
        <w:t>附件</w:t>
      </w:r>
      <w:r w:rsidRPr="0077504B">
        <w:rPr>
          <w:rFonts w:ascii="黑体" w:eastAsia="黑体" w:hAnsi="Times New Roman" w:cs="Times New Roman"/>
          <w:sz w:val="32"/>
          <w:szCs w:val="32"/>
        </w:rPr>
        <w:t>2</w:t>
      </w:r>
    </w:p>
    <w:p w:rsidR="006423C7" w:rsidRPr="00E6623F" w:rsidRDefault="006423C7" w:rsidP="0077504B">
      <w:pPr>
        <w:spacing w:beforeLines="100"/>
        <w:jc w:val="center"/>
        <w:rPr>
          <w:rFonts w:ascii="黑体" w:eastAsia="黑体"/>
          <w:sz w:val="36"/>
          <w:szCs w:val="36"/>
        </w:rPr>
      </w:pPr>
      <w:r w:rsidRPr="00124111">
        <w:rPr>
          <w:rFonts w:eastAsia="仿宋_GB2312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7" o:spid="_x0000_i1025" type="#_x0000_t75" alt="国科大横式cuti" style="width:358.5pt;height:60.75pt;visibility:visible">
            <v:imagedata r:id="rId6" o:title=""/>
          </v:shape>
        </w:pict>
      </w:r>
    </w:p>
    <w:p w:rsidR="006423C7" w:rsidRPr="00E6623F" w:rsidRDefault="006423C7" w:rsidP="0077504B">
      <w:pPr>
        <w:snapToGrid w:val="0"/>
        <w:spacing w:beforeLines="100" w:line="360" w:lineRule="auto"/>
        <w:jc w:val="center"/>
        <w:rPr>
          <w:rFonts w:ascii="黑体" w:eastAsia="黑体"/>
          <w:sz w:val="52"/>
        </w:rPr>
      </w:pPr>
      <w:r w:rsidRPr="00E6623F">
        <w:rPr>
          <w:rFonts w:ascii="黑体" w:eastAsia="黑体" w:hint="eastAsia"/>
          <w:sz w:val="52"/>
        </w:rPr>
        <w:t>研究生指导教师资格申请表</w:t>
      </w:r>
    </w:p>
    <w:p w:rsidR="006423C7" w:rsidRPr="00E6623F" w:rsidRDefault="006423C7" w:rsidP="00896C90">
      <w:pPr>
        <w:rPr>
          <w:rFonts w:ascii="黑体" w:eastAsia="黑体"/>
          <w:sz w:val="32"/>
        </w:rPr>
      </w:pPr>
    </w:p>
    <w:p w:rsidR="006423C7" w:rsidRPr="00E6623F" w:rsidRDefault="006423C7" w:rsidP="00896C90">
      <w:pPr>
        <w:rPr>
          <w:rFonts w:ascii="黑体" w:eastAsia="黑体"/>
          <w:sz w:val="32"/>
        </w:rPr>
      </w:pPr>
    </w:p>
    <w:p w:rsidR="006423C7" w:rsidRPr="00E6623F" w:rsidRDefault="006423C7" w:rsidP="00896C90">
      <w:pPr>
        <w:rPr>
          <w:rFonts w:ascii="黑体" w:eastAsia="黑体"/>
          <w:sz w:val="32"/>
        </w:rPr>
      </w:pPr>
    </w:p>
    <w:p w:rsidR="006423C7" w:rsidRPr="00E6623F" w:rsidRDefault="006423C7" w:rsidP="00896C90">
      <w:pPr>
        <w:jc w:val="center"/>
        <w:rPr>
          <w:rFonts w:ascii="宋体"/>
          <w:sz w:val="32"/>
        </w:rPr>
      </w:pPr>
    </w:p>
    <w:p w:rsidR="006423C7" w:rsidRPr="00E6623F" w:rsidRDefault="006423C7" w:rsidP="00896C90">
      <w:pPr>
        <w:tabs>
          <w:tab w:val="left" w:pos="7020"/>
        </w:tabs>
        <w:ind w:firstLineChars="595" w:firstLine="1904"/>
        <w:rPr>
          <w:rFonts w:ascii="宋体"/>
          <w:sz w:val="32"/>
        </w:rPr>
      </w:pPr>
      <w:r w:rsidRPr="00E6623F">
        <w:rPr>
          <w:rFonts w:ascii="宋体" w:hAnsi="宋体" w:hint="eastAsia"/>
          <w:sz w:val="32"/>
        </w:rPr>
        <w:t>申</w:t>
      </w:r>
      <w:r w:rsidRPr="00E6623F">
        <w:rPr>
          <w:rFonts w:ascii="宋体" w:hAnsi="宋体"/>
          <w:sz w:val="32"/>
        </w:rPr>
        <w:t xml:space="preserve"> </w:t>
      </w:r>
      <w:r w:rsidRPr="00E6623F">
        <w:rPr>
          <w:rFonts w:ascii="宋体" w:hAnsi="宋体" w:hint="eastAsia"/>
          <w:sz w:val="32"/>
        </w:rPr>
        <w:t>请</w:t>
      </w:r>
      <w:r w:rsidRPr="00E6623F">
        <w:rPr>
          <w:rFonts w:ascii="宋体" w:hAnsi="宋体"/>
          <w:sz w:val="32"/>
        </w:rPr>
        <w:t xml:space="preserve"> </w:t>
      </w:r>
      <w:r w:rsidRPr="00E6623F">
        <w:rPr>
          <w:rFonts w:ascii="宋体" w:hAnsi="宋体" w:hint="eastAsia"/>
          <w:sz w:val="32"/>
        </w:rPr>
        <w:t>人</w:t>
      </w:r>
      <w:r w:rsidRPr="00E6623F">
        <w:rPr>
          <w:rFonts w:ascii="宋体" w:hAnsi="宋体"/>
          <w:sz w:val="32"/>
        </w:rPr>
        <w:t>____________________</w:t>
      </w:r>
    </w:p>
    <w:p w:rsidR="006423C7" w:rsidRPr="00E6623F" w:rsidRDefault="006423C7" w:rsidP="00896C90">
      <w:pPr>
        <w:tabs>
          <w:tab w:val="left" w:pos="7020"/>
        </w:tabs>
        <w:ind w:firstLineChars="595" w:firstLine="1904"/>
        <w:rPr>
          <w:rFonts w:ascii="宋体"/>
          <w:sz w:val="32"/>
        </w:rPr>
      </w:pPr>
      <w:r w:rsidRPr="00E6623F">
        <w:rPr>
          <w:rFonts w:ascii="宋体" w:hAnsi="宋体" w:hint="eastAsia"/>
          <w:sz w:val="32"/>
        </w:rPr>
        <w:t>导师类别</w:t>
      </w:r>
      <w:r w:rsidRPr="00E6623F">
        <w:rPr>
          <w:rFonts w:ascii="宋体" w:hAnsi="宋体"/>
          <w:sz w:val="32"/>
        </w:rPr>
        <w:t>____________________</w:t>
      </w:r>
    </w:p>
    <w:p w:rsidR="006423C7" w:rsidRPr="00E6623F" w:rsidRDefault="006423C7" w:rsidP="00896C90">
      <w:pPr>
        <w:ind w:firstLineChars="595" w:firstLine="1904"/>
        <w:rPr>
          <w:rFonts w:ascii="宋体"/>
          <w:bCs/>
          <w:sz w:val="32"/>
          <w:u w:val="single"/>
        </w:rPr>
      </w:pPr>
      <w:r w:rsidRPr="00E6623F">
        <w:rPr>
          <w:rFonts w:ascii="宋体" w:hAnsi="宋体" w:hint="eastAsia"/>
          <w:sz w:val="32"/>
        </w:rPr>
        <w:t>学科专业</w:t>
      </w:r>
      <w:r w:rsidRPr="00E6623F">
        <w:rPr>
          <w:rFonts w:ascii="宋体" w:hAnsi="宋体"/>
          <w:sz w:val="32"/>
        </w:rPr>
        <w:t>____________________</w:t>
      </w:r>
    </w:p>
    <w:p w:rsidR="006423C7" w:rsidRPr="00E6623F" w:rsidRDefault="006423C7" w:rsidP="00896C90">
      <w:pPr>
        <w:tabs>
          <w:tab w:val="left" w:pos="7020"/>
        </w:tabs>
        <w:ind w:firstLineChars="595" w:firstLine="1904"/>
        <w:rPr>
          <w:rFonts w:ascii="宋体"/>
          <w:sz w:val="32"/>
        </w:rPr>
      </w:pPr>
      <w:r w:rsidRPr="00E6623F">
        <w:rPr>
          <w:rFonts w:ascii="宋体" w:hAnsi="宋体" w:hint="eastAsia"/>
          <w:sz w:val="32"/>
        </w:rPr>
        <w:t>研究所（院系）</w:t>
      </w:r>
      <w:r w:rsidRPr="00E6623F">
        <w:rPr>
          <w:rFonts w:ascii="宋体" w:hAnsi="宋体"/>
          <w:sz w:val="32"/>
        </w:rPr>
        <w:t>______________</w:t>
      </w:r>
    </w:p>
    <w:p w:rsidR="006423C7" w:rsidRPr="00E6623F" w:rsidRDefault="006423C7" w:rsidP="00896C90">
      <w:pPr>
        <w:rPr>
          <w:rFonts w:ascii="宋体"/>
          <w:bCs/>
          <w:sz w:val="32"/>
        </w:rPr>
      </w:pPr>
    </w:p>
    <w:p w:rsidR="006423C7" w:rsidRPr="00E6623F" w:rsidRDefault="006423C7" w:rsidP="00896C90">
      <w:pPr>
        <w:rPr>
          <w:rFonts w:ascii="宋体"/>
          <w:bCs/>
          <w:sz w:val="32"/>
        </w:rPr>
      </w:pPr>
    </w:p>
    <w:p w:rsidR="006423C7" w:rsidRPr="00E6623F" w:rsidRDefault="006423C7" w:rsidP="00896C90">
      <w:pPr>
        <w:rPr>
          <w:rFonts w:ascii="宋体"/>
          <w:bCs/>
          <w:sz w:val="32"/>
        </w:rPr>
      </w:pPr>
    </w:p>
    <w:p w:rsidR="006423C7" w:rsidRPr="00E6623F" w:rsidRDefault="006423C7" w:rsidP="00896C90">
      <w:pPr>
        <w:rPr>
          <w:rFonts w:ascii="宋体"/>
          <w:bCs/>
          <w:sz w:val="32"/>
        </w:rPr>
      </w:pPr>
    </w:p>
    <w:p w:rsidR="006423C7" w:rsidRPr="00E6623F" w:rsidRDefault="006423C7" w:rsidP="00896C90">
      <w:pPr>
        <w:rPr>
          <w:rFonts w:ascii="宋体"/>
          <w:bCs/>
          <w:sz w:val="32"/>
        </w:rPr>
      </w:pPr>
    </w:p>
    <w:p w:rsidR="006423C7" w:rsidRPr="00E6623F" w:rsidRDefault="006423C7" w:rsidP="00896C90">
      <w:pPr>
        <w:rPr>
          <w:rFonts w:ascii="宋体"/>
          <w:bCs/>
          <w:sz w:val="32"/>
        </w:rPr>
      </w:pPr>
    </w:p>
    <w:p w:rsidR="006423C7" w:rsidRPr="00E6623F" w:rsidRDefault="006423C7" w:rsidP="00896C90">
      <w:pPr>
        <w:jc w:val="center"/>
        <w:rPr>
          <w:rFonts w:ascii="宋体"/>
          <w:sz w:val="32"/>
        </w:rPr>
      </w:pPr>
      <w:r w:rsidRPr="00E6623F">
        <w:rPr>
          <w:rFonts w:ascii="宋体" w:hAnsi="宋体" w:hint="eastAsia"/>
          <w:sz w:val="32"/>
        </w:rPr>
        <w:t>中国科学院大学制</w:t>
      </w:r>
    </w:p>
    <w:p w:rsidR="006423C7" w:rsidRDefault="006423C7" w:rsidP="00896C90">
      <w:pPr>
        <w:jc w:val="center"/>
        <w:rPr>
          <w:rFonts w:ascii="宋体"/>
          <w:sz w:val="32"/>
        </w:rPr>
        <w:sectPr w:rsidR="006423C7" w:rsidSect="00277C9C">
          <w:footerReference w:type="default" r:id="rId7"/>
          <w:pgSz w:w="11906" w:h="16838"/>
          <w:pgMar w:top="1440" w:right="1800" w:bottom="1440" w:left="1800" w:header="851" w:footer="992" w:gutter="0"/>
          <w:cols w:space="425"/>
          <w:titlePg/>
          <w:docGrid w:type="lines" w:linePitch="312"/>
        </w:sectPr>
      </w:pPr>
      <w:r w:rsidRPr="00E6623F">
        <w:rPr>
          <w:rFonts w:ascii="宋体" w:hAnsi="宋体" w:hint="eastAsia"/>
          <w:sz w:val="32"/>
        </w:rPr>
        <w:t>年</w:t>
      </w:r>
      <w:r w:rsidRPr="00E6623F">
        <w:rPr>
          <w:rFonts w:ascii="宋体" w:hAnsi="宋体"/>
          <w:sz w:val="32"/>
        </w:rPr>
        <w:t xml:space="preserve">   </w:t>
      </w:r>
      <w:r w:rsidRPr="00E6623F">
        <w:rPr>
          <w:rFonts w:ascii="宋体" w:hAnsi="宋体" w:hint="eastAsia"/>
          <w:sz w:val="32"/>
        </w:rPr>
        <w:t>月</w:t>
      </w:r>
      <w:r w:rsidRPr="00E6623F">
        <w:rPr>
          <w:rFonts w:ascii="宋体" w:hAnsi="宋体"/>
          <w:sz w:val="32"/>
        </w:rPr>
        <w:t xml:space="preserve">  </w:t>
      </w:r>
      <w:r w:rsidRPr="00E6623F">
        <w:rPr>
          <w:rFonts w:ascii="宋体" w:hAnsi="宋体" w:hint="eastAsia"/>
          <w:sz w:val="32"/>
        </w:rPr>
        <w:t>日</w:t>
      </w:r>
      <w:r w:rsidRPr="00E6623F">
        <w:rPr>
          <w:rFonts w:ascii="宋体" w:hAnsi="宋体"/>
          <w:sz w:val="32"/>
        </w:rPr>
        <w:t xml:space="preserve">  </w:t>
      </w:r>
      <w:r w:rsidRPr="00E6623F">
        <w:rPr>
          <w:rFonts w:ascii="宋体" w:hAnsi="宋体" w:hint="eastAsia"/>
          <w:sz w:val="32"/>
        </w:rPr>
        <w:t>填</w:t>
      </w:r>
    </w:p>
    <w:tbl>
      <w:tblPr>
        <w:tblW w:w="8826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"/>
        <w:gridCol w:w="176"/>
        <w:gridCol w:w="500"/>
        <w:gridCol w:w="561"/>
        <w:gridCol w:w="227"/>
        <w:gridCol w:w="52"/>
        <w:gridCol w:w="82"/>
        <w:gridCol w:w="273"/>
        <w:gridCol w:w="96"/>
        <w:gridCol w:w="239"/>
        <w:gridCol w:w="131"/>
        <w:gridCol w:w="119"/>
        <w:gridCol w:w="250"/>
        <w:gridCol w:w="130"/>
        <w:gridCol w:w="240"/>
        <w:gridCol w:w="362"/>
        <w:gridCol w:w="7"/>
        <w:gridCol w:w="359"/>
        <w:gridCol w:w="11"/>
        <w:gridCol w:w="377"/>
        <w:gridCol w:w="84"/>
        <w:gridCol w:w="79"/>
        <w:gridCol w:w="214"/>
        <w:gridCol w:w="369"/>
        <w:gridCol w:w="12"/>
        <w:gridCol w:w="46"/>
        <w:gridCol w:w="136"/>
        <w:gridCol w:w="112"/>
        <w:gridCol w:w="83"/>
        <w:gridCol w:w="329"/>
        <w:gridCol w:w="48"/>
        <w:gridCol w:w="12"/>
        <w:gridCol w:w="365"/>
        <w:gridCol w:w="123"/>
        <w:gridCol w:w="142"/>
        <w:gridCol w:w="112"/>
        <w:gridCol w:w="158"/>
        <w:gridCol w:w="16"/>
        <w:gridCol w:w="204"/>
        <w:gridCol w:w="28"/>
        <w:gridCol w:w="292"/>
        <w:gridCol w:w="40"/>
        <w:gridCol w:w="17"/>
        <w:gridCol w:w="377"/>
        <w:gridCol w:w="315"/>
        <w:gridCol w:w="62"/>
        <w:gridCol w:w="386"/>
        <w:gridCol w:w="226"/>
        <w:gridCol w:w="175"/>
      </w:tblGrid>
      <w:tr w:rsidR="006423C7" w:rsidRPr="00E6623F" w:rsidTr="00277C9C">
        <w:trPr>
          <w:gridAfter w:val="2"/>
          <w:wAfter w:w="401" w:type="dxa"/>
          <w:cantSplit/>
          <w:trHeight w:val="671"/>
          <w:jc w:val="center"/>
        </w:trPr>
        <w:tc>
          <w:tcPr>
            <w:tcW w:w="1670" w:type="dxa"/>
            <w:gridSpan w:val="7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840" w:type="dxa"/>
            <w:gridSpan w:val="9"/>
            <w:vAlign w:val="center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500" w:type="dxa"/>
            <w:gridSpan w:val="8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898" w:type="dxa"/>
            <w:gridSpan w:val="15"/>
            <w:vAlign w:val="center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517" w:type="dxa"/>
            <w:gridSpan w:val="8"/>
            <w:vMerge w:val="restart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一寸照片</w:t>
            </w:r>
          </w:p>
        </w:tc>
      </w:tr>
      <w:tr w:rsidR="006423C7" w:rsidRPr="00E6623F" w:rsidTr="00277C9C">
        <w:trPr>
          <w:gridAfter w:val="2"/>
          <w:wAfter w:w="401" w:type="dxa"/>
          <w:cantSplit/>
          <w:trHeight w:val="667"/>
          <w:jc w:val="center"/>
        </w:trPr>
        <w:tc>
          <w:tcPr>
            <w:tcW w:w="1670" w:type="dxa"/>
            <w:gridSpan w:val="7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840" w:type="dxa"/>
            <w:gridSpan w:val="9"/>
            <w:vAlign w:val="center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500" w:type="dxa"/>
            <w:gridSpan w:val="8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898" w:type="dxa"/>
            <w:gridSpan w:val="15"/>
            <w:vAlign w:val="center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517" w:type="dxa"/>
            <w:gridSpan w:val="8"/>
            <w:vMerge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</w:p>
        </w:tc>
      </w:tr>
      <w:tr w:rsidR="006423C7" w:rsidRPr="00E6623F" w:rsidTr="00277C9C">
        <w:trPr>
          <w:gridAfter w:val="2"/>
          <w:wAfter w:w="401" w:type="dxa"/>
          <w:cantSplit/>
          <w:trHeight w:val="667"/>
          <w:jc w:val="center"/>
        </w:trPr>
        <w:tc>
          <w:tcPr>
            <w:tcW w:w="1670" w:type="dxa"/>
            <w:gridSpan w:val="7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840" w:type="dxa"/>
            <w:gridSpan w:val="9"/>
            <w:vAlign w:val="center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500" w:type="dxa"/>
            <w:gridSpan w:val="8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党派</w:t>
            </w:r>
          </w:p>
        </w:tc>
        <w:tc>
          <w:tcPr>
            <w:tcW w:w="1898" w:type="dxa"/>
            <w:gridSpan w:val="15"/>
            <w:vAlign w:val="center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517" w:type="dxa"/>
            <w:gridSpan w:val="8"/>
            <w:vMerge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</w:p>
        </w:tc>
      </w:tr>
      <w:tr w:rsidR="006423C7" w:rsidRPr="00E6623F" w:rsidTr="00277C9C">
        <w:trPr>
          <w:gridAfter w:val="2"/>
          <w:wAfter w:w="401" w:type="dxa"/>
          <w:cantSplit/>
          <w:trHeight w:val="667"/>
          <w:jc w:val="center"/>
        </w:trPr>
        <w:tc>
          <w:tcPr>
            <w:tcW w:w="1670" w:type="dxa"/>
            <w:gridSpan w:val="7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69" w:type="dxa"/>
            <w:gridSpan w:val="2"/>
            <w:vAlign w:val="center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370" w:type="dxa"/>
            <w:gridSpan w:val="2"/>
            <w:vAlign w:val="center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369" w:type="dxa"/>
            <w:gridSpan w:val="2"/>
            <w:vAlign w:val="center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370" w:type="dxa"/>
            <w:gridSpan w:val="2"/>
            <w:vAlign w:val="center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369" w:type="dxa"/>
            <w:gridSpan w:val="2"/>
            <w:vAlign w:val="center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370" w:type="dxa"/>
            <w:gridSpan w:val="2"/>
            <w:vAlign w:val="center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377" w:type="dxa"/>
            <w:vAlign w:val="center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377" w:type="dxa"/>
            <w:gridSpan w:val="3"/>
            <w:vAlign w:val="center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381" w:type="dxa"/>
            <w:gridSpan w:val="2"/>
            <w:vAlign w:val="center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377" w:type="dxa"/>
            <w:gridSpan w:val="4"/>
            <w:vAlign w:val="center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377" w:type="dxa"/>
            <w:gridSpan w:val="3"/>
            <w:vAlign w:val="center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378" w:type="dxa"/>
            <w:gridSpan w:val="3"/>
            <w:vAlign w:val="center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377" w:type="dxa"/>
            <w:gridSpan w:val="4"/>
            <w:vAlign w:val="center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377" w:type="dxa"/>
            <w:vAlign w:val="center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386" w:type="dxa"/>
            <w:vAlign w:val="center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</w:tc>
      </w:tr>
      <w:tr w:rsidR="006423C7" w:rsidRPr="00E6623F" w:rsidTr="00277C9C">
        <w:trPr>
          <w:gridAfter w:val="2"/>
          <w:wAfter w:w="401" w:type="dxa"/>
          <w:cantSplit/>
          <w:trHeight w:val="667"/>
          <w:jc w:val="center"/>
        </w:trPr>
        <w:tc>
          <w:tcPr>
            <w:tcW w:w="1670" w:type="dxa"/>
            <w:gridSpan w:val="7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最高学位</w:t>
            </w:r>
          </w:p>
        </w:tc>
        <w:tc>
          <w:tcPr>
            <w:tcW w:w="1840" w:type="dxa"/>
            <w:gridSpan w:val="9"/>
            <w:vAlign w:val="center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500" w:type="dxa"/>
            <w:gridSpan w:val="8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最后学历</w:t>
            </w:r>
          </w:p>
        </w:tc>
        <w:tc>
          <w:tcPr>
            <w:tcW w:w="3415" w:type="dxa"/>
            <w:gridSpan w:val="23"/>
            <w:vAlign w:val="center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</w:tc>
      </w:tr>
      <w:tr w:rsidR="006423C7" w:rsidRPr="00E6623F" w:rsidTr="00277C9C">
        <w:trPr>
          <w:gridAfter w:val="2"/>
          <w:wAfter w:w="401" w:type="dxa"/>
          <w:cantSplit/>
          <w:trHeight w:val="667"/>
          <w:jc w:val="center"/>
        </w:trPr>
        <w:tc>
          <w:tcPr>
            <w:tcW w:w="1670" w:type="dxa"/>
            <w:gridSpan w:val="7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847" w:type="dxa"/>
            <w:gridSpan w:val="10"/>
            <w:vAlign w:val="center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505" w:type="dxa"/>
            <w:gridSpan w:val="8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bCs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3403" w:type="dxa"/>
            <w:gridSpan w:val="22"/>
            <w:vAlign w:val="center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</w:tc>
      </w:tr>
      <w:tr w:rsidR="006423C7" w:rsidRPr="00E6623F" w:rsidTr="00277C9C">
        <w:trPr>
          <w:gridAfter w:val="2"/>
          <w:wAfter w:w="401" w:type="dxa"/>
          <w:cantSplit/>
          <w:trHeight w:val="667"/>
          <w:jc w:val="center"/>
        </w:trPr>
        <w:tc>
          <w:tcPr>
            <w:tcW w:w="1670" w:type="dxa"/>
            <w:gridSpan w:val="7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专业技术职务</w:t>
            </w:r>
          </w:p>
        </w:tc>
        <w:tc>
          <w:tcPr>
            <w:tcW w:w="1847" w:type="dxa"/>
            <w:gridSpan w:val="10"/>
            <w:vAlign w:val="center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505" w:type="dxa"/>
            <w:gridSpan w:val="8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bCs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行政职务</w:t>
            </w:r>
          </w:p>
        </w:tc>
        <w:tc>
          <w:tcPr>
            <w:tcW w:w="3403" w:type="dxa"/>
            <w:gridSpan w:val="22"/>
            <w:vAlign w:val="center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</w:tc>
      </w:tr>
      <w:tr w:rsidR="006423C7" w:rsidRPr="00E6623F" w:rsidTr="00277C9C">
        <w:trPr>
          <w:gridAfter w:val="2"/>
          <w:wAfter w:w="401" w:type="dxa"/>
          <w:cantSplit/>
          <w:trHeight w:val="682"/>
          <w:jc w:val="center"/>
        </w:trPr>
        <w:tc>
          <w:tcPr>
            <w:tcW w:w="1670" w:type="dxa"/>
            <w:gridSpan w:val="7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电子信箱</w:t>
            </w:r>
          </w:p>
        </w:tc>
        <w:tc>
          <w:tcPr>
            <w:tcW w:w="6755" w:type="dxa"/>
            <w:gridSpan w:val="40"/>
            <w:vAlign w:val="center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</w:tc>
      </w:tr>
      <w:tr w:rsidR="006423C7" w:rsidRPr="00E6623F" w:rsidTr="00277C9C">
        <w:trPr>
          <w:gridAfter w:val="2"/>
          <w:wAfter w:w="401" w:type="dxa"/>
          <w:cantSplit/>
          <w:trHeight w:val="682"/>
          <w:jc w:val="center"/>
        </w:trPr>
        <w:tc>
          <w:tcPr>
            <w:tcW w:w="1670" w:type="dxa"/>
            <w:gridSpan w:val="7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6755" w:type="dxa"/>
            <w:gridSpan w:val="40"/>
            <w:vAlign w:val="center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</w:tc>
      </w:tr>
      <w:tr w:rsidR="006423C7" w:rsidRPr="00E6623F" w:rsidTr="00277C9C">
        <w:trPr>
          <w:gridAfter w:val="2"/>
          <w:wAfter w:w="401" w:type="dxa"/>
          <w:cantSplit/>
          <w:trHeight w:val="667"/>
          <w:jc w:val="center"/>
        </w:trPr>
        <w:tc>
          <w:tcPr>
            <w:tcW w:w="8425" w:type="dxa"/>
            <w:gridSpan w:val="47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主要学习、工作经历</w:t>
            </w:r>
          </w:p>
        </w:tc>
      </w:tr>
      <w:tr w:rsidR="006423C7" w:rsidRPr="00E6623F" w:rsidTr="00277C9C">
        <w:trPr>
          <w:gridAfter w:val="2"/>
          <w:wAfter w:w="401" w:type="dxa"/>
          <w:cantSplit/>
          <w:trHeight w:val="667"/>
          <w:jc w:val="center"/>
        </w:trPr>
        <w:tc>
          <w:tcPr>
            <w:tcW w:w="1943" w:type="dxa"/>
            <w:gridSpan w:val="8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bCs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起止年月</w:t>
            </w:r>
          </w:p>
        </w:tc>
        <w:tc>
          <w:tcPr>
            <w:tcW w:w="4745" w:type="dxa"/>
            <w:gridSpan w:val="29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单</w:t>
            </w:r>
            <w:r w:rsidRPr="00E6623F">
              <w:rPr>
                <w:rFonts w:ascii="宋体" w:hAnsi="宋体"/>
                <w:sz w:val="24"/>
              </w:rPr>
              <w:t xml:space="preserve">    </w:t>
            </w:r>
            <w:r w:rsidRPr="00E6623F">
              <w:rPr>
                <w:rFonts w:ascii="宋体" w:hAnsi="宋体" w:hint="eastAsia"/>
                <w:sz w:val="24"/>
              </w:rPr>
              <w:t>位</w:t>
            </w:r>
          </w:p>
        </w:tc>
        <w:tc>
          <w:tcPr>
            <w:tcW w:w="1737" w:type="dxa"/>
            <w:gridSpan w:val="10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任职</w:t>
            </w:r>
          </w:p>
        </w:tc>
      </w:tr>
      <w:tr w:rsidR="006423C7" w:rsidRPr="00E6623F" w:rsidTr="00277C9C">
        <w:trPr>
          <w:gridAfter w:val="2"/>
          <w:wAfter w:w="401" w:type="dxa"/>
          <w:cantSplit/>
          <w:trHeight w:val="2577"/>
          <w:jc w:val="center"/>
        </w:trPr>
        <w:tc>
          <w:tcPr>
            <w:tcW w:w="1943" w:type="dxa"/>
            <w:gridSpan w:val="8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4745" w:type="dxa"/>
            <w:gridSpan w:val="29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737" w:type="dxa"/>
            <w:gridSpan w:val="10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</w:tc>
      </w:tr>
      <w:tr w:rsidR="006423C7" w:rsidRPr="00E6623F" w:rsidTr="00277C9C">
        <w:trPr>
          <w:gridAfter w:val="2"/>
          <w:wAfter w:w="401" w:type="dxa"/>
          <w:cantSplit/>
          <w:trHeight w:val="403"/>
          <w:jc w:val="center"/>
        </w:trPr>
        <w:tc>
          <w:tcPr>
            <w:tcW w:w="1943" w:type="dxa"/>
            <w:gridSpan w:val="8"/>
            <w:vMerge w:val="restart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bCs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计划招生情况</w:t>
            </w:r>
          </w:p>
        </w:tc>
        <w:tc>
          <w:tcPr>
            <w:tcW w:w="3261" w:type="dxa"/>
            <w:gridSpan w:val="19"/>
            <w:vMerge w:val="restart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bCs/>
                <w:sz w:val="24"/>
              </w:rPr>
            </w:pPr>
            <w:r w:rsidRPr="00E6623F">
              <w:rPr>
                <w:rFonts w:ascii="宋体" w:hAnsi="宋体" w:hint="eastAsia"/>
                <w:bCs/>
                <w:sz w:val="24"/>
              </w:rPr>
              <w:t>学科专业及研究方向</w:t>
            </w:r>
          </w:p>
        </w:tc>
        <w:tc>
          <w:tcPr>
            <w:tcW w:w="3221" w:type="dxa"/>
            <w:gridSpan w:val="20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bCs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计划招生数</w:t>
            </w:r>
          </w:p>
        </w:tc>
      </w:tr>
      <w:tr w:rsidR="006423C7" w:rsidRPr="00E6623F" w:rsidTr="00277C9C">
        <w:trPr>
          <w:gridAfter w:val="2"/>
          <w:wAfter w:w="401" w:type="dxa"/>
          <w:cantSplit/>
          <w:trHeight w:val="403"/>
          <w:jc w:val="center"/>
        </w:trPr>
        <w:tc>
          <w:tcPr>
            <w:tcW w:w="1943" w:type="dxa"/>
            <w:gridSpan w:val="8"/>
            <w:vMerge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261" w:type="dxa"/>
            <w:gridSpan w:val="19"/>
            <w:vMerge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500" w:type="dxa"/>
            <w:gridSpan w:val="11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硕士</w:t>
            </w:r>
          </w:p>
        </w:tc>
        <w:tc>
          <w:tcPr>
            <w:tcW w:w="1721" w:type="dxa"/>
            <w:gridSpan w:val="9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博士</w:t>
            </w:r>
          </w:p>
        </w:tc>
      </w:tr>
      <w:tr w:rsidR="006423C7" w:rsidRPr="00E6623F" w:rsidTr="00277C9C">
        <w:trPr>
          <w:gridAfter w:val="2"/>
          <w:wAfter w:w="401" w:type="dxa"/>
          <w:cantSplit/>
          <w:trHeight w:val="403"/>
          <w:jc w:val="center"/>
        </w:trPr>
        <w:tc>
          <w:tcPr>
            <w:tcW w:w="1943" w:type="dxa"/>
            <w:gridSpan w:val="8"/>
            <w:vMerge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</w:p>
        </w:tc>
        <w:tc>
          <w:tcPr>
            <w:tcW w:w="3261" w:type="dxa"/>
            <w:gridSpan w:val="19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500" w:type="dxa"/>
            <w:gridSpan w:val="11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721" w:type="dxa"/>
            <w:gridSpan w:val="9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</w:tc>
      </w:tr>
      <w:tr w:rsidR="006423C7" w:rsidRPr="00E6623F" w:rsidTr="00277C9C">
        <w:trPr>
          <w:gridAfter w:val="2"/>
          <w:wAfter w:w="401" w:type="dxa"/>
          <w:cantSplit/>
          <w:trHeight w:val="403"/>
          <w:jc w:val="center"/>
        </w:trPr>
        <w:tc>
          <w:tcPr>
            <w:tcW w:w="1943" w:type="dxa"/>
            <w:gridSpan w:val="8"/>
            <w:vMerge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</w:p>
        </w:tc>
        <w:tc>
          <w:tcPr>
            <w:tcW w:w="3261" w:type="dxa"/>
            <w:gridSpan w:val="19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500" w:type="dxa"/>
            <w:gridSpan w:val="11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721" w:type="dxa"/>
            <w:gridSpan w:val="9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</w:tc>
      </w:tr>
      <w:tr w:rsidR="006423C7" w:rsidRPr="00E6623F" w:rsidTr="00277C9C">
        <w:trPr>
          <w:gridAfter w:val="2"/>
          <w:wAfter w:w="401" w:type="dxa"/>
          <w:cantSplit/>
          <w:trHeight w:val="403"/>
          <w:jc w:val="center"/>
        </w:trPr>
        <w:tc>
          <w:tcPr>
            <w:tcW w:w="1943" w:type="dxa"/>
            <w:gridSpan w:val="8"/>
            <w:vMerge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</w:p>
        </w:tc>
        <w:tc>
          <w:tcPr>
            <w:tcW w:w="3261" w:type="dxa"/>
            <w:gridSpan w:val="19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500" w:type="dxa"/>
            <w:gridSpan w:val="11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721" w:type="dxa"/>
            <w:gridSpan w:val="9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</w:tc>
      </w:tr>
      <w:tr w:rsidR="006423C7" w:rsidRPr="00E6623F" w:rsidTr="00277C9C">
        <w:trPr>
          <w:gridAfter w:val="2"/>
          <w:wAfter w:w="401" w:type="dxa"/>
          <w:cantSplit/>
          <w:trHeight w:val="403"/>
          <w:jc w:val="center"/>
        </w:trPr>
        <w:tc>
          <w:tcPr>
            <w:tcW w:w="1943" w:type="dxa"/>
            <w:gridSpan w:val="8"/>
            <w:vMerge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</w:p>
        </w:tc>
        <w:tc>
          <w:tcPr>
            <w:tcW w:w="3261" w:type="dxa"/>
            <w:gridSpan w:val="19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500" w:type="dxa"/>
            <w:gridSpan w:val="11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721" w:type="dxa"/>
            <w:gridSpan w:val="9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</w:tc>
      </w:tr>
      <w:tr w:rsidR="006423C7" w:rsidRPr="00E6623F" w:rsidTr="00277C9C">
        <w:tblPrEx>
          <w:jc w:val="left"/>
        </w:tblPrEx>
        <w:trPr>
          <w:gridBefore w:val="2"/>
          <w:wBefore w:w="248" w:type="dxa"/>
          <w:cantSplit/>
          <w:trHeight w:val="616"/>
        </w:trPr>
        <w:tc>
          <w:tcPr>
            <w:tcW w:w="500" w:type="dxa"/>
            <w:vMerge w:val="restart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汇</w:t>
            </w:r>
          </w:p>
          <w:p w:rsidR="006423C7" w:rsidRPr="00E6623F" w:rsidRDefault="006423C7" w:rsidP="00F31796">
            <w:pPr>
              <w:rPr>
                <w:rFonts w:ascii="宋体"/>
                <w:sz w:val="24"/>
              </w:rPr>
            </w:pPr>
          </w:p>
          <w:p w:rsidR="006423C7" w:rsidRPr="00E6623F" w:rsidRDefault="006423C7" w:rsidP="00F31796">
            <w:pPr>
              <w:rPr>
                <w:rFonts w:ascii="宋体"/>
                <w:sz w:val="24"/>
              </w:rPr>
            </w:pPr>
          </w:p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总</w:t>
            </w:r>
          </w:p>
        </w:tc>
        <w:tc>
          <w:tcPr>
            <w:tcW w:w="8078" w:type="dxa"/>
            <w:gridSpan w:val="46"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发表论文共</w:t>
            </w:r>
            <w:r w:rsidRPr="00E6623F">
              <w:rPr>
                <w:rFonts w:ascii="宋体" w:hAnsi="宋体"/>
                <w:sz w:val="24"/>
              </w:rPr>
              <w:t xml:space="preserve">    </w:t>
            </w:r>
            <w:r w:rsidRPr="00E6623F">
              <w:rPr>
                <w:rFonts w:ascii="宋体" w:hAnsi="宋体" w:hint="eastAsia"/>
                <w:sz w:val="24"/>
              </w:rPr>
              <w:t>篇，其中被</w:t>
            </w:r>
            <w:r w:rsidRPr="00E6623F">
              <w:rPr>
                <w:rFonts w:ascii="宋体" w:hAnsi="宋体"/>
                <w:sz w:val="24"/>
              </w:rPr>
              <w:t>EI/SCI/ISTP/SSCI</w:t>
            </w:r>
            <w:r w:rsidRPr="00E6623F">
              <w:rPr>
                <w:rFonts w:ascii="宋体" w:hAnsi="宋体" w:hint="eastAsia"/>
                <w:sz w:val="24"/>
              </w:rPr>
              <w:t>检索</w:t>
            </w:r>
            <w:r w:rsidRPr="00E6623F">
              <w:rPr>
                <w:rFonts w:ascii="宋体" w:hAnsi="宋体"/>
                <w:sz w:val="24"/>
              </w:rPr>
              <w:t xml:space="preserve">     </w:t>
            </w:r>
            <w:r w:rsidRPr="00E6623F">
              <w:rPr>
                <w:rFonts w:ascii="宋体" w:hAnsi="宋体" w:hint="eastAsia"/>
                <w:sz w:val="24"/>
              </w:rPr>
              <w:t>篇</w:t>
            </w:r>
          </w:p>
        </w:tc>
      </w:tr>
      <w:tr w:rsidR="006423C7" w:rsidRPr="00E6623F" w:rsidTr="00277C9C">
        <w:tblPrEx>
          <w:jc w:val="left"/>
        </w:tblPrEx>
        <w:trPr>
          <w:gridBefore w:val="2"/>
          <w:wBefore w:w="248" w:type="dxa"/>
          <w:cantSplit/>
          <w:trHeight w:val="616"/>
        </w:trPr>
        <w:tc>
          <w:tcPr>
            <w:tcW w:w="500" w:type="dxa"/>
            <w:vMerge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078" w:type="dxa"/>
            <w:gridSpan w:val="46"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出版专著（译著等）共</w:t>
            </w:r>
            <w:r w:rsidRPr="00E6623F">
              <w:rPr>
                <w:rFonts w:ascii="宋体" w:hAnsi="宋体"/>
                <w:sz w:val="24"/>
              </w:rPr>
              <w:t xml:space="preserve">     </w:t>
            </w:r>
            <w:r w:rsidRPr="00E6623F">
              <w:rPr>
                <w:rFonts w:ascii="宋体" w:hAnsi="宋体" w:hint="eastAsia"/>
                <w:sz w:val="24"/>
              </w:rPr>
              <w:t>部，申请专利</w:t>
            </w:r>
            <w:r w:rsidRPr="00E6623F">
              <w:rPr>
                <w:rFonts w:ascii="宋体" w:hAnsi="宋体"/>
                <w:sz w:val="24"/>
              </w:rPr>
              <w:t xml:space="preserve">  </w:t>
            </w:r>
            <w:r w:rsidRPr="00E6623F">
              <w:rPr>
                <w:rFonts w:ascii="宋体" w:hAnsi="宋体" w:hint="eastAsia"/>
                <w:sz w:val="24"/>
              </w:rPr>
              <w:t>项</w:t>
            </w:r>
          </w:p>
        </w:tc>
      </w:tr>
      <w:tr w:rsidR="006423C7" w:rsidRPr="00E6623F" w:rsidTr="00277C9C">
        <w:tblPrEx>
          <w:jc w:val="left"/>
        </w:tblPrEx>
        <w:trPr>
          <w:gridBefore w:val="2"/>
          <w:wBefore w:w="248" w:type="dxa"/>
          <w:cantSplit/>
          <w:trHeight w:val="616"/>
        </w:trPr>
        <w:tc>
          <w:tcPr>
            <w:tcW w:w="500" w:type="dxa"/>
            <w:vMerge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</w:p>
        </w:tc>
        <w:tc>
          <w:tcPr>
            <w:tcW w:w="8078" w:type="dxa"/>
            <w:gridSpan w:val="46"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获奖成果共</w:t>
            </w:r>
            <w:r w:rsidRPr="00E6623F">
              <w:rPr>
                <w:rFonts w:ascii="宋体" w:hAnsi="宋体"/>
                <w:sz w:val="24"/>
              </w:rPr>
              <w:t xml:space="preserve">      </w:t>
            </w:r>
            <w:r w:rsidRPr="00E6623F">
              <w:rPr>
                <w:rFonts w:ascii="宋体" w:hAnsi="宋体" w:hint="eastAsia"/>
                <w:sz w:val="24"/>
              </w:rPr>
              <w:t>项，其中国家级</w:t>
            </w:r>
            <w:r w:rsidRPr="00E6623F">
              <w:rPr>
                <w:rFonts w:ascii="宋体" w:hAnsi="宋体"/>
                <w:sz w:val="24"/>
              </w:rPr>
              <w:t xml:space="preserve">   </w:t>
            </w:r>
            <w:r w:rsidRPr="00E6623F">
              <w:rPr>
                <w:rFonts w:ascii="宋体" w:hAnsi="宋体" w:hint="eastAsia"/>
                <w:sz w:val="24"/>
              </w:rPr>
              <w:t>项，部（省）级</w:t>
            </w:r>
            <w:r w:rsidRPr="00E6623F">
              <w:rPr>
                <w:rFonts w:ascii="宋体" w:hAnsi="宋体"/>
                <w:sz w:val="24"/>
              </w:rPr>
              <w:t xml:space="preserve">      </w:t>
            </w:r>
            <w:r w:rsidRPr="00E6623F">
              <w:rPr>
                <w:rFonts w:ascii="宋体" w:hAnsi="宋体" w:hint="eastAsia"/>
                <w:sz w:val="24"/>
              </w:rPr>
              <w:t>项</w:t>
            </w:r>
          </w:p>
        </w:tc>
      </w:tr>
      <w:tr w:rsidR="006423C7" w:rsidRPr="00E6623F" w:rsidTr="00277C9C">
        <w:tblPrEx>
          <w:jc w:val="left"/>
        </w:tblPrEx>
        <w:trPr>
          <w:gridBefore w:val="2"/>
          <w:wBefore w:w="248" w:type="dxa"/>
          <w:cantSplit/>
          <w:trHeight w:val="616"/>
        </w:trPr>
        <w:tc>
          <w:tcPr>
            <w:tcW w:w="500" w:type="dxa"/>
            <w:vMerge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</w:p>
        </w:tc>
        <w:tc>
          <w:tcPr>
            <w:tcW w:w="8078" w:type="dxa"/>
            <w:gridSpan w:val="46"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目前承担的项目共</w:t>
            </w:r>
            <w:r w:rsidRPr="00E6623F">
              <w:rPr>
                <w:rFonts w:ascii="宋体" w:hAnsi="宋体"/>
                <w:sz w:val="24"/>
              </w:rPr>
              <w:t xml:space="preserve">   </w:t>
            </w:r>
            <w:r w:rsidRPr="00E6623F">
              <w:rPr>
                <w:rFonts w:ascii="宋体" w:hAnsi="宋体" w:hint="eastAsia"/>
                <w:sz w:val="24"/>
              </w:rPr>
              <w:t>项，其中国家级</w:t>
            </w:r>
            <w:r w:rsidRPr="00E6623F">
              <w:rPr>
                <w:rFonts w:ascii="宋体" w:hAnsi="宋体"/>
                <w:sz w:val="24"/>
              </w:rPr>
              <w:t xml:space="preserve">  </w:t>
            </w:r>
            <w:r w:rsidRPr="00E6623F">
              <w:rPr>
                <w:rFonts w:ascii="宋体" w:hAnsi="宋体" w:hint="eastAsia"/>
                <w:sz w:val="24"/>
              </w:rPr>
              <w:t>项，部（省）级</w:t>
            </w:r>
            <w:r w:rsidRPr="00E6623F">
              <w:rPr>
                <w:rFonts w:ascii="宋体" w:hAnsi="宋体"/>
                <w:sz w:val="24"/>
              </w:rPr>
              <w:t xml:space="preserve">      </w:t>
            </w:r>
            <w:r w:rsidRPr="00E6623F">
              <w:rPr>
                <w:rFonts w:ascii="宋体" w:hAnsi="宋体" w:hint="eastAsia"/>
                <w:sz w:val="24"/>
              </w:rPr>
              <w:t>项</w:t>
            </w:r>
          </w:p>
        </w:tc>
      </w:tr>
      <w:tr w:rsidR="006423C7" w:rsidRPr="00E6623F" w:rsidTr="00277C9C">
        <w:tblPrEx>
          <w:jc w:val="left"/>
        </w:tblPrEx>
        <w:trPr>
          <w:gridBefore w:val="2"/>
          <w:wBefore w:w="248" w:type="dxa"/>
          <w:cantSplit/>
          <w:trHeight w:val="616"/>
        </w:trPr>
        <w:tc>
          <w:tcPr>
            <w:tcW w:w="500" w:type="dxa"/>
            <w:vMerge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</w:p>
        </w:tc>
        <w:tc>
          <w:tcPr>
            <w:tcW w:w="8078" w:type="dxa"/>
            <w:gridSpan w:val="46"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科研经费共</w:t>
            </w:r>
            <w:r w:rsidRPr="00E6623F">
              <w:rPr>
                <w:rFonts w:ascii="宋体" w:hAnsi="宋体"/>
                <w:sz w:val="24"/>
              </w:rPr>
              <w:t xml:space="preserve">               </w:t>
            </w:r>
            <w:r w:rsidRPr="00E6623F">
              <w:rPr>
                <w:rFonts w:ascii="宋体" w:hAnsi="宋体" w:hint="eastAsia"/>
                <w:sz w:val="24"/>
              </w:rPr>
              <w:t>万元，年均</w:t>
            </w:r>
            <w:r w:rsidRPr="00E6623F">
              <w:rPr>
                <w:rFonts w:ascii="宋体" w:hAnsi="宋体"/>
                <w:sz w:val="24"/>
              </w:rPr>
              <w:t xml:space="preserve">                </w:t>
            </w:r>
            <w:r w:rsidRPr="00E6623F">
              <w:rPr>
                <w:rFonts w:ascii="宋体" w:hAnsi="宋体" w:hint="eastAsia"/>
                <w:sz w:val="24"/>
              </w:rPr>
              <w:t>万元</w:t>
            </w:r>
          </w:p>
        </w:tc>
      </w:tr>
      <w:tr w:rsidR="006423C7" w:rsidRPr="00E6623F" w:rsidTr="00277C9C">
        <w:tblPrEx>
          <w:jc w:val="left"/>
        </w:tblPrEx>
        <w:trPr>
          <w:gridBefore w:val="2"/>
          <w:wBefore w:w="248" w:type="dxa"/>
          <w:cantSplit/>
        </w:trPr>
        <w:tc>
          <w:tcPr>
            <w:tcW w:w="500" w:type="dxa"/>
            <w:vMerge w:val="restart"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近三年最有代表性的科研成果等</w:t>
            </w:r>
          </w:p>
        </w:tc>
        <w:tc>
          <w:tcPr>
            <w:tcW w:w="561" w:type="dxa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序</w:t>
            </w:r>
          </w:p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3118" w:type="dxa"/>
            <w:gridSpan w:val="18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成果名称</w:t>
            </w:r>
          </w:p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（成果、论文、专著、教材、授权专利、获奖项目）</w:t>
            </w:r>
          </w:p>
        </w:tc>
        <w:tc>
          <w:tcPr>
            <w:tcW w:w="3550" w:type="dxa"/>
            <w:gridSpan w:val="23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成果鉴定、颁奖部门</w:t>
            </w:r>
          </w:p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及奖励类别、等级</w:t>
            </w:r>
            <w:r w:rsidRPr="00E6623F">
              <w:rPr>
                <w:rFonts w:ascii="宋体"/>
                <w:sz w:val="24"/>
              </w:rPr>
              <w:br/>
            </w:r>
            <w:r w:rsidRPr="00E6623F">
              <w:rPr>
                <w:rFonts w:ascii="宋体" w:hAnsi="宋体" w:hint="eastAsia"/>
                <w:sz w:val="24"/>
              </w:rPr>
              <w:t>或发表刊物与出版单位、时间</w:t>
            </w:r>
          </w:p>
        </w:tc>
        <w:tc>
          <w:tcPr>
            <w:tcW w:w="849" w:type="dxa"/>
            <w:gridSpan w:val="4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本人排名</w:t>
            </w:r>
          </w:p>
        </w:tc>
      </w:tr>
      <w:tr w:rsidR="006423C7" w:rsidRPr="00E6623F" w:rsidTr="00277C9C">
        <w:tblPrEx>
          <w:jc w:val="left"/>
        </w:tblPrEx>
        <w:trPr>
          <w:gridBefore w:val="2"/>
          <w:wBefore w:w="248" w:type="dxa"/>
          <w:cantSplit/>
          <w:trHeight w:val="5172"/>
        </w:trPr>
        <w:tc>
          <w:tcPr>
            <w:tcW w:w="500" w:type="dxa"/>
            <w:vMerge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</w:p>
        </w:tc>
        <w:tc>
          <w:tcPr>
            <w:tcW w:w="561" w:type="dxa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3118" w:type="dxa"/>
            <w:gridSpan w:val="18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3550" w:type="dxa"/>
            <w:gridSpan w:val="23"/>
          </w:tcPr>
          <w:p w:rsidR="006423C7" w:rsidRPr="00E6623F" w:rsidRDefault="006423C7" w:rsidP="00F31796">
            <w:pPr>
              <w:autoSpaceDE w:val="0"/>
              <w:autoSpaceDN w:val="0"/>
              <w:adjustRightInd w:val="0"/>
              <w:jc w:val="left"/>
              <w:rPr>
                <w:rFonts w:ascii="宋体"/>
                <w:bCs/>
                <w:sz w:val="24"/>
              </w:rPr>
            </w:pPr>
          </w:p>
        </w:tc>
        <w:tc>
          <w:tcPr>
            <w:tcW w:w="849" w:type="dxa"/>
            <w:gridSpan w:val="4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</w:tc>
      </w:tr>
      <w:tr w:rsidR="006423C7" w:rsidRPr="00E6623F" w:rsidTr="00277C9C">
        <w:tblPrEx>
          <w:jc w:val="left"/>
        </w:tblPrEx>
        <w:trPr>
          <w:gridBefore w:val="2"/>
          <w:wBefore w:w="248" w:type="dxa"/>
          <w:cantSplit/>
        </w:trPr>
        <w:tc>
          <w:tcPr>
            <w:tcW w:w="500" w:type="dxa"/>
            <w:vMerge w:val="restart"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目前承担的主要项目</w:t>
            </w:r>
          </w:p>
        </w:tc>
        <w:tc>
          <w:tcPr>
            <w:tcW w:w="561" w:type="dxa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bCs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3118" w:type="dxa"/>
            <w:gridSpan w:val="18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bCs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项</w:t>
            </w:r>
            <w:r w:rsidRPr="00E6623F">
              <w:rPr>
                <w:rFonts w:ascii="宋体" w:hAnsi="宋体"/>
                <w:sz w:val="24"/>
              </w:rPr>
              <w:t xml:space="preserve"> </w:t>
            </w:r>
            <w:r w:rsidRPr="00E6623F">
              <w:rPr>
                <w:rFonts w:ascii="宋体" w:hAnsi="宋体" w:hint="eastAsia"/>
                <w:sz w:val="24"/>
              </w:rPr>
              <w:t>目</w:t>
            </w:r>
            <w:r w:rsidRPr="00E6623F">
              <w:rPr>
                <w:rFonts w:ascii="宋体" w:hAnsi="宋体"/>
                <w:sz w:val="24"/>
              </w:rPr>
              <w:t xml:space="preserve"> </w:t>
            </w:r>
            <w:r w:rsidRPr="00E6623F">
              <w:rPr>
                <w:rFonts w:ascii="宋体" w:hAnsi="宋体" w:hint="eastAsia"/>
                <w:sz w:val="24"/>
              </w:rPr>
              <w:t>名</w:t>
            </w:r>
            <w:r w:rsidRPr="00E6623F">
              <w:rPr>
                <w:rFonts w:ascii="宋体" w:hAnsi="宋体"/>
                <w:sz w:val="24"/>
              </w:rPr>
              <w:t xml:space="preserve"> </w:t>
            </w:r>
            <w:r w:rsidRPr="00E6623F">
              <w:rPr>
                <w:rFonts w:ascii="宋体" w:hAnsi="宋体" w:hint="eastAsia"/>
                <w:sz w:val="24"/>
              </w:rPr>
              <w:t>称</w:t>
            </w:r>
          </w:p>
        </w:tc>
        <w:tc>
          <w:tcPr>
            <w:tcW w:w="1849" w:type="dxa"/>
            <w:gridSpan w:val="12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bCs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项目来源</w:t>
            </w:r>
          </w:p>
        </w:tc>
        <w:tc>
          <w:tcPr>
            <w:tcW w:w="992" w:type="dxa"/>
            <w:gridSpan w:val="8"/>
            <w:vAlign w:val="center"/>
          </w:tcPr>
          <w:p w:rsidR="006423C7" w:rsidRPr="00E6623F" w:rsidRDefault="006423C7" w:rsidP="00F31796"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起止</w:t>
            </w:r>
            <w:r w:rsidRPr="00E6623F">
              <w:rPr>
                <w:rFonts w:ascii="宋体"/>
                <w:sz w:val="24"/>
              </w:rPr>
              <w:br/>
            </w:r>
            <w:r w:rsidRPr="00E6623F"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709" w:type="dxa"/>
            <w:gridSpan w:val="3"/>
            <w:vAlign w:val="center"/>
          </w:tcPr>
          <w:p w:rsidR="006423C7" w:rsidRPr="00E6623F" w:rsidRDefault="006423C7" w:rsidP="00F31796"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科研经费</w:t>
            </w:r>
          </w:p>
        </w:tc>
        <w:tc>
          <w:tcPr>
            <w:tcW w:w="849" w:type="dxa"/>
            <w:gridSpan w:val="4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bCs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本人角色</w:t>
            </w:r>
          </w:p>
        </w:tc>
      </w:tr>
      <w:tr w:rsidR="006423C7" w:rsidRPr="00E6623F" w:rsidTr="00277C9C">
        <w:tblPrEx>
          <w:jc w:val="left"/>
        </w:tblPrEx>
        <w:trPr>
          <w:gridBefore w:val="2"/>
          <w:wBefore w:w="248" w:type="dxa"/>
          <w:cantSplit/>
        </w:trPr>
        <w:tc>
          <w:tcPr>
            <w:tcW w:w="500" w:type="dxa"/>
            <w:vMerge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</w:p>
        </w:tc>
        <w:tc>
          <w:tcPr>
            <w:tcW w:w="561" w:type="dxa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3118" w:type="dxa"/>
            <w:gridSpan w:val="18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849" w:type="dxa"/>
            <w:gridSpan w:val="12"/>
          </w:tcPr>
          <w:p w:rsidR="006423C7" w:rsidRPr="00E6623F" w:rsidRDefault="006423C7" w:rsidP="00F31796">
            <w:pPr>
              <w:autoSpaceDE w:val="0"/>
              <w:autoSpaceDN w:val="0"/>
              <w:adjustRightInd w:val="0"/>
              <w:jc w:val="left"/>
              <w:rPr>
                <w:rFonts w:ascii="宋体"/>
                <w:bCs/>
                <w:sz w:val="24"/>
              </w:rPr>
            </w:pPr>
          </w:p>
        </w:tc>
        <w:tc>
          <w:tcPr>
            <w:tcW w:w="992" w:type="dxa"/>
            <w:gridSpan w:val="8"/>
          </w:tcPr>
          <w:p w:rsidR="006423C7" w:rsidRPr="00E6623F" w:rsidRDefault="006423C7" w:rsidP="00F31796">
            <w:pPr>
              <w:autoSpaceDE w:val="0"/>
              <w:autoSpaceDN w:val="0"/>
              <w:adjustRightInd w:val="0"/>
              <w:jc w:val="left"/>
              <w:rPr>
                <w:rFonts w:ascii="宋体"/>
                <w:bCs/>
                <w:sz w:val="24"/>
              </w:rPr>
            </w:pPr>
          </w:p>
        </w:tc>
        <w:tc>
          <w:tcPr>
            <w:tcW w:w="709" w:type="dxa"/>
            <w:gridSpan w:val="3"/>
          </w:tcPr>
          <w:p w:rsidR="006423C7" w:rsidRPr="00E6623F" w:rsidRDefault="006423C7" w:rsidP="00F31796">
            <w:pPr>
              <w:autoSpaceDE w:val="0"/>
              <w:autoSpaceDN w:val="0"/>
              <w:adjustRightInd w:val="0"/>
              <w:jc w:val="left"/>
              <w:rPr>
                <w:rFonts w:ascii="宋体"/>
                <w:bCs/>
                <w:sz w:val="24"/>
              </w:rPr>
            </w:pPr>
          </w:p>
        </w:tc>
        <w:tc>
          <w:tcPr>
            <w:tcW w:w="849" w:type="dxa"/>
            <w:gridSpan w:val="4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</w:tc>
      </w:tr>
      <w:tr w:rsidR="006423C7" w:rsidRPr="00E6623F" w:rsidTr="00277C9C">
        <w:trPr>
          <w:gridBefore w:val="1"/>
          <w:gridAfter w:val="1"/>
          <w:wBefore w:w="72" w:type="dxa"/>
          <w:wAfter w:w="175" w:type="dxa"/>
          <w:cantSplit/>
          <w:trHeight w:val="619"/>
          <w:jc w:val="center"/>
        </w:trPr>
        <w:tc>
          <w:tcPr>
            <w:tcW w:w="1464" w:type="dxa"/>
            <w:gridSpan w:val="4"/>
            <w:vMerge w:val="restart"/>
            <w:textDirection w:val="tbRlV"/>
            <w:vAlign w:val="center"/>
          </w:tcPr>
          <w:p w:rsidR="006423C7" w:rsidRPr="00E6623F" w:rsidRDefault="006423C7" w:rsidP="00F31796">
            <w:pPr>
              <w:snapToGrid w:val="0"/>
              <w:ind w:left="113" w:right="113"/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研究生情况</w:t>
            </w:r>
          </w:p>
          <w:p w:rsidR="006423C7" w:rsidRPr="00E6623F" w:rsidRDefault="006423C7" w:rsidP="00F31796">
            <w:pPr>
              <w:snapToGrid w:val="0"/>
              <w:ind w:left="113" w:right="113"/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近三年培养</w:t>
            </w:r>
          </w:p>
        </w:tc>
        <w:tc>
          <w:tcPr>
            <w:tcW w:w="992" w:type="dxa"/>
            <w:gridSpan w:val="7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年</w:t>
            </w:r>
            <w:r w:rsidRPr="00E6623F">
              <w:rPr>
                <w:rFonts w:ascii="宋体" w:hAnsi="宋体"/>
                <w:sz w:val="24"/>
              </w:rPr>
              <w:t xml:space="preserve">  </w:t>
            </w:r>
            <w:r w:rsidRPr="00E6623F">
              <w:rPr>
                <w:rFonts w:ascii="宋体" w:hAnsi="宋体" w:hint="eastAsia"/>
                <w:sz w:val="24"/>
              </w:rPr>
              <w:t>度</w:t>
            </w:r>
          </w:p>
        </w:tc>
        <w:tc>
          <w:tcPr>
            <w:tcW w:w="1348" w:type="dxa"/>
            <w:gridSpan w:val="6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学生类别</w:t>
            </w:r>
          </w:p>
        </w:tc>
        <w:tc>
          <w:tcPr>
            <w:tcW w:w="1440" w:type="dxa"/>
            <w:gridSpan w:val="10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招生人数</w:t>
            </w:r>
          </w:p>
        </w:tc>
        <w:tc>
          <w:tcPr>
            <w:tcW w:w="1620" w:type="dxa"/>
            <w:gridSpan w:val="12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毕业人数</w:t>
            </w:r>
          </w:p>
        </w:tc>
        <w:tc>
          <w:tcPr>
            <w:tcW w:w="1715" w:type="dxa"/>
            <w:gridSpan w:val="8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获学位人数</w:t>
            </w:r>
          </w:p>
        </w:tc>
      </w:tr>
      <w:tr w:rsidR="006423C7" w:rsidRPr="00E6623F" w:rsidTr="00277C9C">
        <w:trPr>
          <w:gridBefore w:val="1"/>
          <w:gridAfter w:val="1"/>
          <w:wBefore w:w="72" w:type="dxa"/>
          <w:wAfter w:w="175" w:type="dxa"/>
          <w:cantSplit/>
          <w:trHeight w:val="619"/>
          <w:jc w:val="center"/>
        </w:trPr>
        <w:tc>
          <w:tcPr>
            <w:tcW w:w="1464" w:type="dxa"/>
            <w:gridSpan w:val="4"/>
            <w:vMerge/>
            <w:vAlign w:val="center"/>
          </w:tcPr>
          <w:p w:rsidR="006423C7" w:rsidRPr="00E6623F" w:rsidRDefault="006423C7" w:rsidP="00F31796"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7"/>
            <w:vAlign w:val="center"/>
          </w:tcPr>
          <w:p w:rsidR="006423C7" w:rsidRPr="00E6623F" w:rsidRDefault="006423C7" w:rsidP="00F31796">
            <w:pPr>
              <w:jc w:val="right"/>
              <w:rPr>
                <w:rFonts w:ascii="宋体"/>
                <w:sz w:val="24"/>
              </w:rPr>
            </w:pPr>
          </w:p>
        </w:tc>
        <w:tc>
          <w:tcPr>
            <w:tcW w:w="1348" w:type="dxa"/>
            <w:gridSpan w:val="6"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10"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</w:p>
        </w:tc>
        <w:tc>
          <w:tcPr>
            <w:tcW w:w="1620" w:type="dxa"/>
            <w:gridSpan w:val="12"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</w:p>
        </w:tc>
        <w:tc>
          <w:tcPr>
            <w:tcW w:w="1715" w:type="dxa"/>
            <w:gridSpan w:val="8"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</w:p>
        </w:tc>
      </w:tr>
      <w:tr w:rsidR="006423C7" w:rsidRPr="00E6623F" w:rsidTr="00277C9C">
        <w:trPr>
          <w:gridBefore w:val="1"/>
          <w:gridAfter w:val="1"/>
          <w:wBefore w:w="72" w:type="dxa"/>
          <w:wAfter w:w="175" w:type="dxa"/>
          <w:cantSplit/>
          <w:trHeight w:val="619"/>
          <w:jc w:val="center"/>
        </w:trPr>
        <w:tc>
          <w:tcPr>
            <w:tcW w:w="1464" w:type="dxa"/>
            <w:gridSpan w:val="4"/>
            <w:vMerge/>
            <w:vAlign w:val="center"/>
          </w:tcPr>
          <w:p w:rsidR="006423C7" w:rsidRPr="00E6623F" w:rsidRDefault="006423C7" w:rsidP="00F31796"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7"/>
            <w:vAlign w:val="center"/>
          </w:tcPr>
          <w:p w:rsidR="006423C7" w:rsidRPr="00E6623F" w:rsidRDefault="006423C7" w:rsidP="00F31796">
            <w:pPr>
              <w:jc w:val="right"/>
              <w:rPr>
                <w:rFonts w:ascii="宋体"/>
                <w:sz w:val="24"/>
              </w:rPr>
            </w:pPr>
          </w:p>
        </w:tc>
        <w:tc>
          <w:tcPr>
            <w:tcW w:w="1348" w:type="dxa"/>
            <w:gridSpan w:val="6"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10"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</w:p>
        </w:tc>
        <w:tc>
          <w:tcPr>
            <w:tcW w:w="1620" w:type="dxa"/>
            <w:gridSpan w:val="12"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</w:p>
        </w:tc>
        <w:tc>
          <w:tcPr>
            <w:tcW w:w="1715" w:type="dxa"/>
            <w:gridSpan w:val="8"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</w:p>
        </w:tc>
      </w:tr>
      <w:tr w:rsidR="006423C7" w:rsidRPr="00E6623F" w:rsidTr="00277C9C">
        <w:trPr>
          <w:gridBefore w:val="1"/>
          <w:gridAfter w:val="1"/>
          <w:wBefore w:w="72" w:type="dxa"/>
          <w:wAfter w:w="175" w:type="dxa"/>
          <w:cantSplit/>
          <w:trHeight w:val="619"/>
          <w:jc w:val="center"/>
        </w:trPr>
        <w:tc>
          <w:tcPr>
            <w:tcW w:w="1464" w:type="dxa"/>
            <w:gridSpan w:val="4"/>
            <w:vMerge/>
            <w:vAlign w:val="center"/>
          </w:tcPr>
          <w:p w:rsidR="006423C7" w:rsidRPr="00E6623F" w:rsidRDefault="006423C7" w:rsidP="00F31796"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7"/>
            <w:vAlign w:val="center"/>
          </w:tcPr>
          <w:p w:rsidR="006423C7" w:rsidRPr="00E6623F" w:rsidRDefault="006423C7" w:rsidP="00F31796">
            <w:pPr>
              <w:jc w:val="right"/>
              <w:rPr>
                <w:rFonts w:ascii="宋体"/>
                <w:sz w:val="24"/>
              </w:rPr>
            </w:pPr>
          </w:p>
        </w:tc>
        <w:tc>
          <w:tcPr>
            <w:tcW w:w="1348" w:type="dxa"/>
            <w:gridSpan w:val="6"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10"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</w:p>
        </w:tc>
        <w:tc>
          <w:tcPr>
            <w:tcW w:w="1620" w:type="dxa"/>
            <w:gridSpan w:val="12"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</w:p>
        </w:tc>
        <w:tc>
          <w:tcPr>
            <w:tcW w:w="1715" w:type="dxa"/>
            <w:gridSpan w:val="8"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</w:p>
        </w:tc>
      </w:tr>
      <w:tr w:rsidR="006423C7" w:rsidRPr="00E6623F" w:rsidTr="00277C9C">
        <w:trPr>
          <w:gridBefore w:val="1"/>
          <w:gridAfter w:val="1"/>
          <w:wBefore w:w="72" w:type="dxa"/>
          <w:wAfter w:w="175" w:type="dxa"/>
          <w:cantSplit/>
          <w:trHeight w:val="619"/>
          <w:jc w:val="center"/>
        </w:trPr>
        <w:tc>
          <w:tcPr>
            <w:tcW w:w="1464" w:type="dxa"/>
            <w:gridSpan w:val="4"/>
            <w:vMerge w:val="restart"/>
            <w:textDirection w:val="tbRlV"/>
            <w:vAlign w:val="center"/>
          </w:tcPr>
          <w:p w:rsidR="006423C7" w:rsidRPr="00E6623F" w:rsidRDefault="006423C7" w:rsidP="00F31796">
            <w:pPr>
              <w:pStyle w:val="BlockText"/>
              <w:snapToGrid w:val="0"/>
              <w:rPr>
                <w:rFonts w:ascii="宋体"/>
              </w:rPr>
            </w:pPr>
            <w:r w:rsidRPr="00E6623F">
              <w:rPr>
                <w:rFonts w:ascii="宋体" w:hAnsi="宋体" w:hint="eastAsia"/>
              </w:rPr>
              <w:t>研究生情况</w:t>
            </w:r>
          </w:p>
          <w:p w:rsidR="006423C7" w:rsidRPr="00E6623F" w:rsidRDefault="006423C7" w:rsidP="00F31796">
            <w:pPr>
              <w:snapToGrid w:val="0"/>
              <w:ind w:left="113" w:right="113"/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近三年协助指导</w:t>
            </w:r>
          </w:p>
        </w:tc>
        <w:tc>
          <w:tcPr>
            <w:tcW w:w="992" w:type="dxa"/>
            <w:gridSpan w:val="7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Cs w:val="21"/>
              </w:rPr>
            </w:pPr>
            <w:r w:rsidRPr="00E6623F">
              <w:rPr>
                <w:rFonts w:ascii="宋体" w:hAnsi="宋体" w:hint="eastAsia"/>
                <w:szCs w:val="21"/>
              </w:rPr>
              <w:t>学生</w:t>
            </w:r>
            <w:r w:rsidRPr="00E6623F">
              <w:rPr>
                <w:rFonts w:ascii="宋体"/>
                <w:szCs w:val="21"/>
              </w:rPr>
              <w:br/>
            </w:r>
            <w:r w:rsidRPr="00E6623F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2540" w:type="dxa"/>
            <w:gridSpan w:val="14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Cs w:val="21"/>
              </w:rPr>
            </w:pPr>
            <w:r w:rsidRPr="00E6623F">
              <w:rPr>
                <w:rFonts w:ascii="宋体" w:hAnsi="宋体" w:hint="eastAsia"/>
                <w:szCs w:val="21"/>
              </w:rPr>
              <w:t>培养单位</w:t>
            </w:r>
          </w:p>
        </w:tc>
        <w:tc>
          <w:tcPr>
            <w:tcW w:w="720" w:type="dxa"/>
            <w:gridSpan w:val="6"/>
            <w:vAlign w:val="center"/>
          </w:tcPr>
          <w:p w:rsidR="006423C7" w:rsidRPr="00E6623F" w:rsidRDefault="006423C7" w:rsidP="00F31796">
            <w:pPr>
              <w:rPr>
                <w:rFonts w:ascii="宋体"/>
                <w:szCs w:val="21"/>
              </w:rPr>
            </w:pPr>
            <w:r w:rsidRPr="00E6623F">
              <w:rPr>
                <w:rFonts w:ascii="宋体" w:hAnsi="宋体" w:hint="eastAsia"/>
                <w:szCs w:val="21"/>
              </w:rPr>
              <w:t>学位类别</w:t>
            </w:r>
          </w:p>
        </w:tc>
        <w:tc>
          <w:tcPr>
            <w:tcW w:w="1440" w:type="dxa"/>
            <w:gridSpan w:val="9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Cs w:val="21"/>
              </w:rPr>
            </w:pPr>
            <w:r w:rsidRPr="00E6623F">
              <w:rPr>
                <w:rFonts w:ascii="宋体" w:hAnsi="宋体" w:hint="eastAsia"/>
                <w:szCs w:val="21"/>
              </w:rPr>
              <w:t>学科专业</w:t>
            </w:r>
          </w:p>
        </w:tc>
        <w:tc>
          <w:tcPr>
            <w:tcW w:w="1423" w:type="dxa"/>
            <w:gridSpan w:val="7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Cs w:val="21"/>
              </w:rPr>
            </w:pPr>
            <w:r w:rsidRPr="00E6623F">
              <w:rPr>
                <w:rFonts w:ascii="宋体" w:hAnsi="宋体" w:hint="eastAsia"/>
                <w:szCs w:val="21"/>
              </w:rPr>
              <w:t>入学</w:t>
            </w:r>
            <w:r w:rsidRPr="00E6623F">
              <w:rPr>
                <w:rFonts w:ascii="宋体" w:hAnsi="宋体"/>
                <w:szCs w:val="21"/>
              </w:rPr>
              <w:t>/</w:t>
            </w:r>
            <w:r w:rsidRPr="00E6623F">
              <w:rPr>
                <w:rFonts w:ascii="宋体" w:hAnsi="宋体" w:hint="eastAsia"/>
                <w:szCs w:val="21"/>
              </w:rPr>
              <w:t>毕业</w:t>
            </w:r>
            <w:r w:rsidRPr="00E6623F">
              <w:rPr>
                <w:rFonts w:ascii="宋体"/>
                <w:szCs w:val="21"/>
              </w:rPr>
              <w:br/>
            </w:r>
            <w:r w:rsidRPr="00E6623F">
              <w:rPr>
                <w:rFonts w:ascii="宋体" w:hAnsi="宋体" w:hint="eastAsia"/>
                <w:szCs w:val="21"/>
              </w:rPr>
              <w:t>时间</w:t>
            </w:r>
          </w:p>
        </w:tc>
      </w:tr>
      <w:tr w:rsidR="006423C7" w:rsidRPr="00E6623F" w:rsidTr="00277C9C">
        <w:trPr>
          <w:gridBefore w:val="1"/>
          <w:gridAfter w:val="1"/>
          <w:wBefore w:w="72" w:type="dxa"/>
          <w:wAfter w:w="175" w:type="dxa"/>
          <w:cantSplit/>
          <w:trHeight w:val="619"/>
          <w:jc w:val="center"/>
        </w:trPr>
        <w:tc>
          <w:tcPr>
            <w:tcW w:w="1464" w:type="dxa"/>
            <w:gridSpan w:val="4"/>
            <w:vMerge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7"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</w:p>
        </w:tc>
        <w:tc>
          <w:tcPr>
            <w:tcW w:w="2540" w:type="dxa"/>
            <w:gridSpan w:val="14"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</w:p>
        </w:tc>
        <w:tc>
          <w:tcPr>
            <w:tcW w:w="720" w:type="dxa"/>
            <w:gridSpan w:val="6"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9"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</w:p>
        </w:tc>
        <w:tc>
          <w:tcPr>
            <w:tcW w:w="1423" w:type="dxa"/>
            <w:gridSpan w:val="7"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</w:p>
        </w:tc>
      </w:tr>
      <w:tr w:rsidR="006423C7" w:rsidRPr="00E6623F" w:rsidTr="00277C9C">
        <w:trPr>
          <w:gridBefore w:val="1"/>
          <w:gridAfter w:val="1"/>
          <w:wBefore w:w="72" w:type="dxa"/>
          <w:wAfter w:w="175" w:type="dxa"/>
          <w:cantSplit/>
          <w:trHeight w:val="619"/>
          <w:jc w:val="center"/>
        </w:trPr>
        <w:tc>
          <w:tcPr>
            <w:tcW w:w="1464" w:type="dxa"/>
            <w:gridSpan w:val="4"/>
            <w:vMerge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7"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</w:p>
        </w:tc>
        <w:tc>
          <w:tcPr>
            <w:tcW w:w="2540" w:type="dxa"/>
            <w:gridSpan w:val="14"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</w:p>
        </w:tc>
        <w:tc>
          <w:tcPr>
            <w:tcW w:w="720" w:type="dxa"/>
            <w:gridSpan w:val="6"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9"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</w:p>
        </w:tc>
        <w:tc>
          <w:tcPr>
            <w:tcW w:w="1423" w:type="dxa"/>
            <w:gridSpan w:val="7"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</w:p>
        </w:tc>
      </w:tr>
      <w:tr w:rsidR="006423C7" w:rsidRPr="00E6623F" w:rsidTr="00277C9C">
        <w:trPr>
          <w:gridBefore w:val="1"/>
          <w:gridAfter w:val="1"/>
          <w:wBefore w:w="72" w:type="dxa"/>
          <w:wAfter w:w="175" w:type="dxa"/>
          <w:cantSplit/>
          <w:trHeight w:val="562"/>
          <w:jc w:val="center"/>
        </w:trPr>
        <w:tc>
          <w:tcPr>
            <w:tcW w:w="1464" w:type="dxa"/>
            <w:gridSpan w:val="4"/>
            <w:vMerge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7"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</w:p>
        </w:tc>
        <w:tc>
          <w:tcPr>
            <w:tcW w:w="2540" w:type="dxa"/>
            <w:gridSpan w:val="14"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</w:p>
        </w:tc>
        <w:tc>
          <w:tcPr>
            <w:tcW w:w="720" w:type="dxa"/>
            <w:gridSpan w:val="6"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9"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</w:p>
        </w:tc>
        <w:tc>
          <w:tcPr>
            <w:tcW w:w="1423" w:type="dxa"/>
            <w:gridSpan w:val="7"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</w:p>
        </w:tc>
      </w:tr>
      <w:tr w:rsidR="006423C7" w:rsidRPr="00E6623F" w:rsidTr="00277C9C">
        <w:trPr>
          <w:gridBefore w:val="1"/>
          <w:gridAfter w:val="1"/>
          <w:wBefore w:w="72" w:type="dxa"/>
          <w:wAfter w:w="175" w:type="dxa"/>
          <w:cantSplit/>
          <w:trHeight w:val="619"/>
          <w:jc w:val="center"/>
        </w:trPr>
        <w:tc>
          <w:tcPr>
            <w:tcW w:w="1464" w:type="dxa"/>
            <w:gridSpan w:val="4"/>
            <w:vMerge w:val="restart"/>
            <w:textDirection w:val="tbRlV"/>
            <w:vAlign w:val="center"/>
          </w:tcPr>
          <w:p w:rsidR="006423C7" w:rsidRPr="00E6623F" w:rsidRDefault="006423C7" w:rsidP="00F31796">
            <w:pPr>
              <w:ind w:left="113" w:right="113"/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近三年教学情况</w:t>
            </w:r>
          </w:p>
        </w:tc>
        <w:tc>
          <w:tcPr>
            <w:tcW w:w="992" w:type="dxa"/>
            <w:gridSpan w:val="7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时</w:t>
            </w:r>
            <w:r w:rsidRPr="00E6623F">
              <w:rPr>
                <w:rFonts w:ascii="宋体" w:hAnsi="宋体"/>
                <w:sz w:val="24"/>
              </w:rPr>
              <w:t xml:space="preserve">  </w:t>
            </w:r>
            <w:r w:rsidRPr="00E6623F">
              <w:rPr>
                <w:rFonts w:ascii="宋体" w:hAnsi="宋体" w:hint="eastAsia"/>
                <w:sz w:val="24"/>
              </w:rPr>
              <w:t>间</w:t>
            </w:r>
          </w:p>
        </w:tc>
        <w:tc>
          <w:tcPr>
            <w:tcW w:w="3260" w:type="dxa"/>
            <w:gridSpan w:val="20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课</w:t>
            </w:r>
            <w:r w:rsidRPr="00E6623F">
              <w:rPr>
                <w:rFonts w:ascii="宋体" w:hAnsi="宋体"/>
                <w:sz w:val="24"/>
              </w:rPr>
              <w:t xml:space="preserve"> </w:t>
            </w:r>
            <w:r w:rsidRPr="00E6623F">
              <w:rPr>
                <w:rFonts w:ascii="宋体" w:hAnsi="宋体" w:hint="eastAsia"/>
                <w:sz w:val="24"/>
              </w:rPr>
              <w:t>程</w:t>
            </w:r>
            <w:r w:rsidRPr="00E6623F">
              <w:rPr>
                <w:rFonts w:ascii="宋体" w:hAnsi="宋体"/>
                <w:sz w:val="24"/>
              </w:rPr>
              <w:t xml:space="preserve"> </w:t>
            </w:r>
            <w:r w:rsidRPr="00E6623F">
              <w:rPr>
                <w:rFonts w:ascii="宋体" w:hAnsi="宋体" w:hint="eastAsia"/>
                <w:sz w:val="24"/>
              </w:rPr>
              <w:t>名</w:t>
            </w:r>
            <w:r w:rsidRPr="00E6623F">
              <w:rPr>
                <w:rFonts w:ascii="宋体" w:hAnsi="宋体"/>
                <w:sz w:val="24"/>
              </w:rPr>
              <w:t xml:space="preserve"> </w:t>
            </w:r>
            <w:r w:rsidRPr="00E6623F">
              <w:rPr>
                <w:rFonts w:ascii="宋体" w:hAnsi="宋体" w:hint="eastAsia"/>
                <w:sz w:val="24"/>
              </w:rPr>
              <w:t>称</w:t>
            </w:r>
          </w:p>
        </w:tc>
        <w:tc>
          <w:tcPr>
            <w:tcW w:w="900" w:type="dxa"/>
            <w:gridSpan w:val="5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课</w:t>
            </w:r>
            <w:r w:rsidRPr="00E6623F">
              <w:rPr>
                <w:rFonts w:ascii="宋体" w:hAnsi="宋体"/>
                <w:sz w:val="24"/>
              </w:rPr>
              <w:t xml:space="preserve"> </w:t>
            </w:r>
            <w:r w:rsidRPr="00E6623F">
              <w:rPr>
                <w:rFonts w:ascii="宋体" w:hAnsi="宋体" w:hint="eastAsia"/>
                <w:sz w:val="24"/>
              </w:rPr>
              <w:t>时</w:t>
            </w:r>
          </w:p>
        </w:tc>
        <w:tc>
          <w:tcPr>
            <w:tcW w:w="1963" w:type="dxa"/>
            <w:gridSpan w:val="11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授</w:t>
            </w:r>
            <w:r w:rsidRPr="00E6623F">
              <w:rPr>
                <w:rFonts w:ascii="宋体" w:hAnsi="宋体"/>
                <w:sz w:val="24"/>
              </w:rPr>
              <w:t xml:space="preserve"> </w:t>
            </w:r>
            <w:r w:rsidRPr="00E6623F">
              <w:rPr>
                <w:rFonts w:ascii="宋体" w:hAnsi="宋体" w:hint="eastAsia"/>
                <w:sz w:val="24"/>
              </w:rPr>
              <w:t>课</w:t>
            </w:r>
            <w:r w:rsidRPr="00E6623F">
              <w:rPr>
                <w:rFonts w:ascii="宋体" w:hAnsi="宋体"/>
                <w:sz w:val="24"/>
              </w:rPr>
              <w:t xml:space="preserve"> </w:t>
            </w:r>
            <w:r w:rsidRPr="00E6623F">
              <w:rPr>
                <w:rFonts w:ascii="宋体" w:hAnsi="宋体" w:hint="eastAsia"/>
                <w:sz w:val="24"/>
              </w:rPr>
              <w:t>对</w:t>
            </w:r>
            <w:r w:rsidRPr="00E6623F">
              <w:rPr>
                <w:rFonts w:ascii="宋体" w:hAnsi="宋体"/>
                <w:sz w:val="24"/>
              </w:rPr>
              <w:t xml:space="preserve"> </w:t>
            </w:r>
            <w:r w:rsidRPr="00E6623F">
              <w:rPr>
                <w:rFonts w:ascii="宋体" w:hAnsi="宋体" w:hint="eastAsia"/>
                <w:sz w:val="24"/>
              </w:rPr>
              <w:t>象</w:t>
            </w:r>
          </w:p>
        </w:tc>
      </w:tr>
      <w:tr w:rsidR="006423C7" w:rsidRPr="00E6623F" w:rsidTr="00277C9C">
        <w:trPr>
          <w:gridBefore w:val="1"/>
          <w:gridAfter w:val="1"/>
          <w:wBefore w:w="72" w:type="dxa"/>
          <w:wAfter w:w="175" w:type="dxa"/>
          <w:cantSplit/>
          <w:trHeight w:val="631"/>
          <w:jc w:val="center"/>
        </w:trPr>
        <w:tc>
          <w:tcPr>
            <w:tcW w:w="1464" w:type="dxa"/>
            <w:gridSpan w:val="4"/>
            <w:vMerge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7"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</w:p>
        </w:tc>
        <w:tc>
          <w:tcPr>
            <w:tcW w:w="3260" w:type="dxa"/>
            <w:gridSpan w:val="20"/>
            <w:vAlign w:val="center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900" w:type="dxa"/>
            <w:gridSpan w:val="5"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</w:p>
        </w:tc>
        <w:tc>
          <w:tcPr>
            <w:tcW w:w="1963" w:type="dxa"/>
            <w:gridSpan w:val="11"/>
            <w:vAlign w:val="center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</w:tc>
      </w:tr>
      <w:tr w:rsidR="006423C7" w:rsidRPr="00E6623F" w:rsidTr="00277C9C">
        <w:trPr>
          <w:gridBefore w:val="1"/>
          <w:gridAfter w:val="1"/>
          <w:wBefore w:w="72" w:type="dxa"/>
          <w:wAfter w:w="175" w:type="dxa"/>
          <w:cantSplit/>
          <w:trHeight w:val="682"/>
          <w:jc w:val="center"/>
        </w:trPr>
        <w:tc>
          <w:tcPr>
            <w:tcW w:w="1464" w:type="dxa"/>
            <w:gridSpan w:val="4"/>
            <w:vMerge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7"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</w:p>
        </w:tc>
        <w:tc>
          <w:tcPr>
            <w:tcW w:w="3260" w:type="dxa"/>
            <w:gridSpan w:val="20"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5"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</w:p>
        </w:tc>
        <w:tc>
          <w:tcPr>
            <w:tcW w:w="1963" w:type="dxa"/>
            <w:gridSpan w:val="11"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</w:p>
        </w:tc>
      </w:tr>
      <w:tr w:rsidR="006423C7" w:rsidRPr="00E6623F" w:rsidTr="00277C9C">
        <w:trPr>
          <w:gridBefore w:val="1"/>
          <w:gridAfter w:val="1"/>
          <w:wBefore w:w="72" w:type="dxa"/>
          <w:wAfter w:w="175" w:type="dxa"/>
          <w:cantSplit/>
          <w:trHeight w:val="619"/>
          <w:jc w:val="center"/>
        </w:trPr>
        <w:tc>
          <w:tcPr>
            <w:tcW w:w="1464" w:type="dxa"/>
            <w:gridSpan w:val="4"/>
            <w:vMerge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7"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</w:p>
        </w:tc>
        <w:tc>
          <w:tcPr>
            <w:tcW w:w="3260" w:type="dxa"/>
            <w:gridSpan w:val="20"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5"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</w:p>
        </w:tc>
        <w:tc>
          <w:tcPr>
            <w:tcW w:w="1963" w:type="dxa"/>
            <w:gridSpan w:val="11"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</w:p>
        </w:tc>
      </w:tr>
      <w:tr w:rsidR="006423C7" w:rsidRPr="00E6623F" w:rsidTr="00277C9C">
        <w:trPr>
          <w:gridBefore w:val="1"/>
          <w:gridAfter w:val="1"/>
          <w:wBefore w:w="72" w:type="dxa"/>
          <w:wAfter w:w="175" w:type="dxa"/>
          <w:cantSplit/>
          <w:jc w:val="center"/>
        </w:trPr>
        <w:tc>
          <w:tcPr>
            <w:tcW w:w="8579" w:type="dxa"/>
            <w:gridSpan w:val="47"/>
            <w:vAlign w:val="center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  <w:r w:rsidRPr="00E6623F">
              <w:rPr>
                <w:rFonts w:ascii="宋体" w:hAnsi="宋体" w:hint="eastAsia"/>
                <w:bCs/>
                <w:sz w:val="24"/>
              </w:rPr>
              <w:t>本人郑重承诺，上述情况和材料真实无误，若有虚假，愿承担相关责任。</w:t>
            </w:r>
          </w:p>
          <w:p w:rsidR="006423C7" w:rsidRPr="00E6623F" w:rsidRDefault="006423C7" w:rsidP="00F31796">
            <w:pPr>
              <w:ind w:firstLineChars="1050" w:firstLine="2205"/>
              <w:rPr>
                <w:rFonts w:ascii="宋体"/>
              </w:rPr>
            </w:pPr>
            <w:r w:rsidRPr="00E6623F">
              <w:rPr>
                <w:rFonts w:ascii="宋体" w:hAnsi="宋体"/>
              </w:rPr>
              <w:t xml:space="preserve">        </w:t>
            </w:r>
          </w:p>
          <w:p w:rsidR="006423C7" w:rsidRPr="00E6623F" w:rsidRDefault="006423C7" w:rsidP="00F31796">
            <w:pPr>
              <w:widowControl/>
              <w:ind w:firstLineChars="1300" w:firstLine="2730"/>
              <w:jc w:val="left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</w:rPr>
              <w:t>申请人签字：</w:t>
            </w:r>
            <w:r w:rsidRPr="00E6623F">
              <w:rPr>
                <w:rFonts w:ascii="宋体" w:hAnsi="宋体"/>
              </w:rPr>
              <w:t xml:space="preserve">                 </w:t>
            </w:r>
            <w:r w:rsidRPr="00E6623F">
              <w:rPr>
                <w:rFonts w:ascii="宋体" w:hAnsi="宋体" w:hint="eastAsia"/>
              </w:rPr>
              <w:t>日期：</w:t>
            </w:r>
            <w:r w:rsidRPr="00E6623F">
              <w:rPr>
                <w:rFonts w:ascii="宋体" w:hAnsi="宋体"/>
              </w:rPr>
              <w:t xml:space="preserve">    </w:t>
            </w:r>
          </w:p>
        </w:tc>
      </w:tr>
      <w:tr w:rsidR="006423C7" w:rsidRPr="00E6623F" w:rsidTr="00277C9C">
        <w:trPr>
          <w:gridBefore w:val="1"/>
          <w:gridAfter w:val="1"/>
          <w:wBefore w:w="72" w:type="dxa"/>
          <w:wAfter w:w="175" w:type="dxa"/>
          <w:cantSplit/>
          <w:trHeight w:val="1387"/>
          <w:jc w:val="center"/>
        </w:trPr>
        <w:tc>
          <w:tcPr>
            <w:tcW w:w="8579" w:type="dxa"/>
            <w:gridSpan w:val="47"/>
            <w:vAlign w:val="center"/>
          </w:tcPr>
          <w:p w:rsidR="006423C7" w:rsidRPr="00C07B80" w:rsidRDefault="006423C7" w:rsidP="00F31796">
            <w:pPr>
              <w:widowControl/>
              <w:jc w:val="left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所在部门审核意见</w:t>
            </w:r>
          </w:p>
          <w:p w:rsidR="006423C7" w:rsidRPr="00E6623F" w:rsidRDefault="006423C7" w:rsidP="00F31796">
            <w:pPr>
              <w:ind w:firstLineChars="249" w:firstLine="598"/>
              <w:rPr>
                <w:rFonts w:ascii="宋体"/>
                <w:sz w:val="24"/>
              </w:rPr>
            </w:pPr>
            <w:r w:rsidRPr="00E6623F">
              <w:rPr>
                <w:rFonts w:ascii="宋体" w:hAnsi="宋体"/>
                <w:sz w:val="24"/>
              </w:rPr>
              <w:t xml:space="preserve">                            </w:t>
            </w:r>
            <w:r w:rsidRPr="00E6623F">
              <w:rPr>
                <w:rFonts w:ascii="宋体" w:hAnsi="宋体" w:hint="eastAsia"/>
                <w:sz w:val="24"/>
              </w:rPr>
              <w:t>负责人签字：</w:t>
            </w:r>
          </w:p>
          <w:p w:rsidR="006423C7" w:rsidRPr="00E6623F" w:rsidRDefault="006423C7" w:rsidP="00F31796">
            <w:pPr>
              <w:jc w:val="left"/>
              <w:rPr>
                <w:rFonts w:ascii="宋体"/>
                <w:bCs/>
                <w:sz w:val="24"/>
              </w:rPr>
            </w:pPr>
            <w:r w:rsidRPr="00E6623F">
              <w:rPr>
                <w:rFonts w:ascii="宋体" w:hAnsi="宋体"/>
                <w:bCs/>
                <w:sz w:val="24"/>
              </w:rPr>
              <w:t xml:space="preserve">                                    </w:t>
            </w:r>
            <w:bookmarkStart w:id="0" w:name="OLE_LINK1"/>
            <w:bookmarkStart w:id="1" w:name="OLE_LINK2"/>
            <w:r w:rsidRPr="00E6623F">
              <w:rPr>
                <w:rFonts w:ascii="宋体" w:hAnsi="宋体" w:hint="eastAsia"/>
              </w:rPr>
              <w:t>（公章）</w:t>
            </w:r>
            <w:bookmarkEnd w:id="0"/>
            <w:bookmarkEnd w:id="1"/>
            <w:r w:rsidRPr="00E6623F">
              <w:rPr>
                <w:rFonts w:ascii="宋体" w:hAnsi="宋体"/>
                <w:bCs/>
                <w:sz w:val="24"/>
              </w:rPr>
              <w:t xml:space="preserve">  </w:t>
            </w:r>
          </w:p>
          <w:p w:rsidR="006423C7" w:rsidRPr="00E6623F" w:rsidRDefault="006423C7" w:rsidP="00F31796">
            <w:pPr>
              <w:widowControl/>
              <w:ind w:firstLineChars="2303" w:firstLine="5527"/>
              <w:jc w:val="left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年</w:t>
            </w:r>
            <w:r w:rsidRPr="00E6623F">
              <w:rPr>
                <w:rFonts w:ascii="宋体" w:hAnsi="宋体"/>
                <w:sz w:val="24"/>
              </w:rPr>
              <w:t xml:space="preserve">    </w:t>
            </w:r>
            <w:r w:rsidRPr="00E6623F">
              <w:rPr>
                <w:rFonts w:ascii="宋体" w:hAnsi="宋体" w:hint="eastAsia"/>
                <w:sz w:val="24"/>
              </w:rPr>
              <w:t>月</w:t>
            </w:r>
            <w:r w:rsidRPr="00E6623F">
              <w:rPr>
                <w:rFonts w:ascii="宋体" w:hAnsi="宋体"/>
                <w:sz w:val="24"/>
              </w:rPr>
              <w:t xml:space="preserve">    </w:t>
            </w:r>
            <w:r w:rsidRPr="00E6623F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6423C7" w:rsidRPr="00E6623F" w:rsidTr="00277C9C">
        <w:trPr>
          <w:gridBefore w:val="1"/>
          <w:gridAfter w:val="1"/>
          <w:wBefore w:w="72" w:type="dxa"/>
          <w:wAfter w:w="175" w:type="dxa"/>
          <w:cantSplit/>
          <w:trHeight w:val="615"/>
          <w:jc w:val="center"/>
        </w:trPr>
        <w:tc>
          <w:tcPr>
            <w:tcW w:w="8579" w:type="dxa"/>
            <w:gridSpan w:val="47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研究所学位评定委员会投票结果和审批意见</w:t>
            </w:r>
          </w:p>
        </w:tc>
      </w:tr>
      <w:tr w:rsidR="006423C7" w:rsidRPr="00E6623F" w:rsidTr="00277C9C">
        <w:trPr>
          <w:gridBefore w:val="1"/>
          <w:gridAfter w:val="1"/>
          <w:wBefore w:w="72" w:type="dxa"/>
          <w:wAfter w:w="175" w:type="dxa"/>
          <w:cantSplit/>
          <w:trHeight w:val="615"/>
          <w:jc w:val="center"/>
        </w:trPr>
        <w:tc>
          <w:tcPr>
            <w:tcW w:w="2206" w:type="dxa"/>
            <w:gridSpan w:val="9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应到会人数</w:t>
            </w:r>
          </w:p>
        </w:tc>
        <w:tc>
          <w:tcPr>
            <w:tcW w:w="2070" w:type="dxa"/>
            <w:gridSpan w:val="11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70" w:type="dxa"/>
            <w:gridSpan w:val="14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实到会人数</w:t>
            </w:r>
          </w:p>
        </w:tc>
        <w:tc>
          <w:tcPr>
            <w:tcW w:w="2233" w:type="dxa"/>
            <w:gridSpan w:val="13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</w:p>
        </w:tc>
      </w:tr>
      <w:tr w:rsidR="006423C7" w:rsidRPr="00E6623F" w:rsidTr="00277C9C">
        <w:trPr>
          <w:gridBefore w:val="1"/>
          <w:gridAfter w:val="1"/>
          <w:wBefore w:w="72" w:type="dxa"/>
          <w:wAfter w:w="175" w:type="dxa"/>
          <w:cantSplit/>
          <w:trHeight w:val="615"/>
          <w:jc w:val="center"/>
        </w:trPr>
        <w:tc>
          <w:tcPr>
            <w:tcW w:w="1516" w:type="dxa"/>
            <w:gridSpan w:val="5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同意票数</w:t>
            </w:r>
          </w:p>
        </w:tc>
        <w:tc>
          <w:tcPr>
            <w:tcW w:w="1320" w:type="dxa"/>
            <w:gridSpan w:val="8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7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不同意票数</w:t>
            </w:r>
          </w:p>
        </w:tc>
        <w:tc>
          <w:tcPr>
            <w:tcW w:w="1380" w:type="dxa"/>
            <w:gridSpan w:val="9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08" w:type="dxa"/>
            <w:gridSpan w:val="10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弃权</w:t>
            </w:r>
          </w:p>
        </w:tc>
        <w:tc>
          <w:tcPr>
            <w:tcW w:w="1715" w:type="dxa"/>
            <w:gridSpan w:val="8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</w:p>
        </w:tc>
      </w:tr>
      <w:tr w:rsidR="006423C7" w:rsidRPr="00E6623F" w:rsidTr="0077504B">
        <w:trPr>
          <w:gridBefore w:val="1"/>
          <w:gridAfter w:val="1"/>
          <w:wBefore w:w="72" w:type="dxa"/>
          <w:wAfter w:w="175" w:type="dxa"/>
          <w:cantSplit/>
          <w:trHeight w:val="1587"/>
          <w:jc w:val="center"/>
        </w:trPr>
        <w:tc>
          <w:tcPr>
            <w:tcW w:w="8579" w:type="dxa"/>
            <w:gridSpan w:val="47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审批意见：</w:t>
            </w:r>
          </w:p>
          <w:p w:rsidR="006423C7" w:rsidRDefault="006423C7" w:rsidP="00F31796">
            <w:pPr>
              <w:ind w:firstLineChars="1915" w:firstLine="4596"/>
              <w:rPr>
                <w:rFonts w:ascii="宋体"/>
                <w:sz w:val="24"/>
              </w:rPr>
            </w:pPr>
          </w:p>
          <w:p w:rsidR="006423C7" w:rsidRPr="00E6623F" w:rsidRDefault="006423C7" w:rsidP="00F31796">
            <w:pPr>
              <w:ind w:firstLineChars="1915" w:firstLine="4596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主席签字：</w:t>
            </w:r>
          </w:p>
          <w:p w:rsidR="006423C7" w:rsidRPr="00E6623F" w:rsidRDefault="006423C7" w:rsidP="00F31796">
            <w:pPr>
              <w:jc w:val="left"/>
              <w:rPr>
                <w:rFonts w:ascii="宋体"/>
                <w:bCs/>
                <w:sz w:val="24"/>
              </w:rPr>
            </w:pPr>
            <w:r w:rsidRPr="00E6623F">
              <w:rPr>
                <w:rFonts w:ascii="宋体" w:hAnsi="宋体"/>
                <w:bCs/>
                <w:sz w:val="24"/>
              </w:rPr>
              <w:t xml:space="preserve">                                        </w:t>
            </w:r>
            <w:r w:rsidRPr="00E6623F">
              <w:rPr>
                <w:rFonts w:ascii="宋体" w:hAnsi="宋体" w:hint="eastAsia"/>
              </w:rPr>
              <w:t>（公章）</w:t>
            </w:r>
          </w:p>
          <w:p w:rsidR="006423C7" w:rsidRPr="00E6623F" w:rsidRDefault="006423C7" w:rsidP="00F31796">
            <w:pPr>
              <w:ind w:firstLineChars="2401" w:firstLine="5762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年</w:t>
            </w:r>
            <w:r w:rsidRPr="00E6623F">
              <w:rPr>
                <w:rFonts w:ascii="宋体" w:hAnsi="宋体"/>
                <w:sz w:val="24"/>
              </w:rPr>
              <w:t xml:space="preserve">    </w:t>
            </w:r>
            <w:r w:rsidRPr="00E6623F">
              <w:rPr>
                <w:rFonts w:ascii="宋体" w:hAnsi="宋体" w:hint="eastAsia"/>
                <w:sz w:val="24"/>
              </w:rPr>
              <w:t>月</w:t>
            </w:r>
            <w:r w:rsidRPr="00E6623F">
              <w:rPr>
                <w:rFonts w:ascii="宋体" w:hAnsi="宋体"/>
                <w:sz w:val="24"/>
              </w:rPr>
              <w:t xml:space="preserve">    </w:t>
            </w:r>
            <w:r w:rsidRPr="00E6623F"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6423C7" w:rsidRPr="00E6623F" w:rsidRDefault="006423C7" w:rsidP="0077504B"/>
    <w:sectPr w:rsidR="006423C7" w:rsidRPr="00E6623F" w:rsidSect="00277C9C">
      <w:footerReference w:type="default" r:id="rId8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3C7" w:rsidRDefault="006423C7" w:rsidP="00366C19">
      <w:r>
        <w:separator/>
      </w:r>
    </w:p>
  </w:endnote>
  <w:endnote w:type="continuationSeparator" w:id="0">
    <w:p w:rsidR="006423C7" w:rsidRDefault="006423C7" w:rsidP="00366C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3C7" w:rsidRDefault="006423C7">
    <w:pPr>
      <w:pStyle w:val="Footer"/>
      <w:jc w:val="center"/>
    </w:pPr>
  </w:p>
  <w:p w:rsidR="006423C7" w:rsidRDefault="006423C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3C7" w:rsidRDefault="006423C7">
    <w:pPr>
      <w:pStyle w:val="Footer"/>
      <w:jc w:val="center"/>
    </w:pPr>
    <w:r>
      <w:rPr>
        <w:rFonts w:hint="eastAsia"/>
      </w:rPr>
      <w:t>第</w:t>
    </w:r>
    <w:fldSimple w:instr=" PAGE  \* Arabic  \* MERGEFORMAT ">
      <w:r>
        <w:rPr>
          <w:noProof/>
        </w:rPr>
        <w:t>1</w:t>
      </w:r>
    </w:fldSimple>
    <w:r>
      <w:rPr>
        <w:rFonts w:hint="eastAsia"/>
      </w:rPr>
      <w:t>页，共</w:t>
    </w:r>
    <w:fldSimple w:instr=" SECTIONPAGES  \* Arabic  \* MERGEFORMAT ">
      <w:r>
        <w:rPr>
          <w:noProof/>
        </w:rPr>
        <w:t>3</w:t>
      </w:r>
    </w:fldSimple>
    <w:r>
      <w:rPr>
        <w:rFonts w:hint="eastAsia"/>
      </w:rPr>
      <w:t>页</w:t>
    </w:r>
  </w:p>
  <w:p w:rsidR="006423C7" w:rsidRDefault="006423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3C7" w:rsidRDefault="006423C7" w:rsidP="00366C19">
      <w:r>
        <w:separator/>
      </w:r>
    </w:p>
  </w:footnote>
  <w:footnote w:type="continuationSeparator" w:id="0">
    <w:p w:rsidR="006423C7" w:rsidRDefault="006423C7" w:rsidP="00366C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6C90"/>
    <w:rsid w:val="0004629D"/>
    <w:rsid w:val="0007178E"/>
    <w:rsid w:val="000946E6"/>
    <w:rsid w:val="000C3D30"/>
    <w:rsid w:val="00124111"/>
    <w:rsid w:val="00147220"/>
    <w:rsid w:val="00277C9C"/>
    <w:rsid w:val="00366C19"/>
    <w:rsid w:val="003B7CE9"/>
    <w:rsid w:val="003C07F1"/>
    <w:rsid w:val="003C3132"/>
    <w:rsid w:val="005A17BC"/>
    <w:rsid w:val="006114A1"/>
    <w:rsid w:val="006423C7"/>
    <w:rsid w:val="00643F37"/>
    <w:rsid w:val="00663403"/>
    <w:rsid w:val="00682BB9"/>
    <w:rsid w:val="0077504B"/>
    <w:rsid w:val="008527FC"/>
    <w:rsid w:val="00896C90"/>
    <w:rsid w:val="008D348F"/>
    <w:rsid w:val="009D239E"/>
    <w:rsid w:val="00A74CF1"/>
    <w:rsid w:val="00A938B7"/>
    <w:rsid w:val="00AD0CE3"/>
    <w:rsid w:val="00C07B80"/>
    <w:rsid w:val="00DA37DE"/>
    <w:rsid w:val="00E6623F"/>
    <w:rsid w:val="00EB502D"/>
    <w:rsid w:val="00EC5153"/>
    <w:rsid w:val="00F31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C90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896C90"/>
    <w:pPr>
      <w:ind w:left="113" w:right="113"/>
      <w:jc w:val="center"/>
    </w:pPr>
    <w:rPr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96C9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6C90"/>
    <w:rPr>
      <w:rFonts w:ascii="Times New Roman" w:eastAsia="宋体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366C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66C19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366C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66C19"/>
    <w:rPr>
      <w:rFonts w:ascii="Times New Roman" w:eastAsia="宋体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rsid w:val="003C07F1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4</Pages>
  <Words>178</Words>
  <Characters>1021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chengxiaohong</dc:creator>
  <cp:keywords/>
  <dc:description/>
  <cp:lastModifiedBy>葛维娜</cp:lastModifiedBy>
  <cp:revision>11</cp:revision>
  <dcterms:created xsi:type="dcterms:W3CDTF">2013-03-13T06:17:00Z</dcterms:created>
  <dcterms:modified xsi:type="dcterms:W3CDTF">2013-03-26T07:54:00Z</dcterms:modified>
</cp:coreProperties>
</file>